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53" w:rsidRPr="00E31BA2" w:rsidRDefault="00E31BA2" w:rsidP="00DC0A03">
      <w:pPr>
        <w:pStyle w:val="Suhaus"/>
        <w:jc w:val="center"/>
        <w:rPr>
          <w:rFonts w:asciiTheme="minorHAnsi" w:hAnsiTheme="minorHAnsi"/>
          <w:sz w:val="8"/>
          <w:szCs w:val="8"/>
        </w:rPr>
      </w:pPr>
      <w:r w:rsidRPr="00E31BA2">
        <w:rPr>
          <w:rFonts w:asciiTheme="minorHAnsi" w:hAnsi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0EB8F" wp14:editId="37E9A032">
                <wp:simplePos x="0" y="0"/>
                <wp:positionH relativeFrom="column">
                  <wp:posOffset>-531495</wp:posOffset>
                </wp:positionH>
                <wp:positionV relativeFrom="paragraph">
                  <wp:posOffset>-28575</wp:posOffset>
                </wp:positionV>
                <wp:extent cx="6286500" cy="3905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C9" w:rsidRPr="00E31BA2" w:rsidRDefault="003310F4" w:rsidP="00E31BA2">
                            <w:pPr>
                              <w:pStyle w:val="Suhaus"/>
                              <w:spacing w:after="12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>Viðtalsbeiðni</w:t>
                            </w:r>
                            <w:r w:rsidR="0004277A" w:rsidRPr="00E31BA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48C8" w:rsidRPr="00E31BA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0EB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85pt;margin-top:-2.25pt;width:4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ed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" filled="f" stroked="f">
                <v:textbox>
                  <w:txbxContent>
                    <w:p w:rsidR="00F368C9" w:rsidRPr="00E31BA2" w:rsidRDefault="003310F4" w:rsidP="00E31BA2">
                      <w:pPr>
                        <w:pStyle w:val="Suhaus"/>
                        <w:spacing w:after="120"/>
                        <w:jc w:val="center"/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>Viðtalsbeiðni</w:t>
                      </w:r>
                      <w:r w:rsidR="0004277A" w:rsidRPr="00E31BA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 xml:space="preserve"> </w:t>
                      </w:r>
                      <w:r w:rsidR="006B48C8" w:rsidRPr="00E31BA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4CD" w:rsidRPr="00E31BA2">
        <w:rPr>
          <w:rFonts w:asciiTheme="minorHAnsi" w:hAnsiTheme="minorHAnsi" w:cs="Arial"/>
          <w:noProof/>
          <w:sz w:val="14"/>
          <w:szCs w:val="12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37070" wp14:editId="36ED3D19">
                <wp:simplePos x="0" y="0"/>
                <wp:positionH relativeFrom="column">
                  <wp:posOffset>4724400</wp:posOffset>
                </wp:positionH>
                <wp:positionV relativeFrom="paragraph">
                  <wp:posOffset>-257175</wp:posOffset>
                </wp:positionV>
                <wp:extent cx="1028700" cy="21971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C9" w:rsidRPr="0071378A" w:rsidRDefault="00F368C9" w:rsidP="007F2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378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7070" id="Text Box 19" o:spid="_x0000_s1027" type="#_x0000_t202" style="position:absolute;left:0;text-align:left;margin-left:372pt;margin-top:-20.25pt;width:81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" stroked="f">
                <v:textbox inset="0,0,0,0">
                  <w:txbxContent>
                    <w:p w:rsidR="00F368C9" w:rsidRPr="0071378A" w:rsidRDefault="00F368C9" w:rsidP="007F29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378A">
                        <w:rPr>
                          <w:rFonts w:ascii="Arial" w:hAnsi="Arial" w:cs="Arial"/>
                          <w:b/>
                          <w:color w:val="FF0000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</w:p>
    <w:p w:rsidR="00C359AF" w:rsidRPr="00E31BA2" w:rsidRDefault="00C359AF" w:rsidP="00B71DD2">
      <w:pPr>
        <w:ind w:right="-1588"/>
        <w:rPr>
          <w:rFonts w:asciiTheme="minorHAnsi" w:hAnsiTheme="minorHAnsi"/>
          <w:sz w:val="2"/>
          <w:szCs w:val="2"/>
        </w:rPr>
      </w:pPr>
    </w:p>
    <w:p w:rsidR="003D3E8F" w:rsidRPr="00E31BA2" w:rsidRDefault="00EA12B4" w:rsidP="006810EB">
      <w:pPr>
        <w:pStyle w:val="Suhaus"/>
        <w:tabs>
          <w:tab w:val="left" w:pos="3030"/>
        </w:tabs>
        <w:ind w:right="-868"/>
        <w:rPr>
          <w:rFonts w:asciiTheme="minorHAnsi" w:hAnsiTheme="minorHAnsi" w:cs="Arial"/>
          <w:sz w:val="20"/>
          <w:szCs w:val="20"/>
        </w:rPr>
      </w:pPr>
      <w:r w:rsidRPr="00E31BA2">
        <w:rPr>
          <w:rFonts w:asciiTheme="minorHAnsi" w:hAnsiTheme="minorHAnsi" w:cs="Arial"/>
          <w:sz w:val="20"/>
          <w:szCs w:val="20"/>
        </w:rPr>
        <w:tab/>
      </w:r>
      <w:r w:rsidRPr="00E31BA2">
        <w:rPr>
          <w:rFonts w:asciiTheme="minorHAnsi" w:hAnsiTheme="minorHAnsi" w:cs="Arial"/>
          <w:sz w:val="20"/>
          <w:szCs w:val="20"/>
        </w:rPr>
        <w:tab/>
      </w:r>
      <w:r w:rsidRPr="00E31BA2">
        <w:rPr>
          <w:rFonts w:asciiTheme="minorHAnsi" w:hAnsiTheme="minorHAnsi" w:cs="Arial"/>
          <w:sz w:val="20"/>
          <w:szCs w:val="20"/>
        </w:rPr>
        <w:tab/>
      </w:r>
    </w:p>
    <w:p w:rsidR="00E31BA2" w:rsidRPr="00E31BA2" w:rsidRDefault="00E31BA2" w:rsidP="006810EB">
      <w:pPr>
        <w:pStyle w:val="Suhaus"/>
        <w:tabs>
          <w:tab w:val="left" w:pos="3030"/>
        </w:tabs>
        <w:ind w:right="-868"/>
        <w:rPr>
          <w:rFonts w:asciiTheme="minorHAnsi" w:hAnsiTheme="minorHAnsi" w:cs="Arial"/>
          <w:sz w:val="20"/>
          <w:szCs w:val="20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3"/>
        <w:gridCol w:w="3087"/>
        <w:gridCol w:w="2412"/>
      </w:tblGrid>
      <w:tr w:rsidR="00601244" w:rsidRPr="00F31586" w:rsidTr="00D82C33">
        <w:tc>
          <w:tcPr>
            <w:tcW w:w="7380" w:type="dxa"/>
            <w:gridSpan w:val="2"/>
          </w:tcPr>
          <w:p w:rsidR="00601244" w:rsidRPr="00F31586" w:rsidRDefault="00C9550E" w:rsidP="002A277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Nafn</w:t>
            </w:r>
          </w:p>
          <w:bookmarkStart w:id="0" w:name="Text174"/>
          <w:p w:rsidR="00601244" w:rsidRPr="00F31586" w:rsidRDefault="000A47C5" w:rsidP="006B48C8">
            <w:pPr>
              <w:rPr>
                <w:rFonts w:ascii="Helvetica" w:hAnsi="Helvetica" w:cs="Helvetica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="00DD577A" w:rsidRPr="00F3158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6B48C8" w:rsidRPr="00F31586">
              <w:rPr>
                <w:rFonts w:ascii="Helvetica" w:hAnsi="Helvetica" w:cs="Helvetica"/>
                <w:sz w:val="20"/>
                <w:szCs w:val="20"/>
              </w:rPr>
              <w:t> </w:t>
            </w:r>
            <w:r w:rsidR="006B48C8" w:rsidRPr="00F31586">
              <w:rPr>
                <w:rFonts w:ascii="Helvetica" w:hAnsi="Helvetica" w:cs="Helvetica"/>
                <w:sz w:val="20"/>
                <w:szCs w:val="20"/>
              </w:rPr>
              <w:t> </w:t>
            </w:r>
            <w:r w:rsidR="006B48C8" w:rsidRPr="00F31586">
              <w:rPr>
                <w:rFonts w:ascii="Helvetica" w:hAnsi="Helvetica" w:cs="Helvetica"/>
                <w:sz w:val="20"/>
                <w:szCs w:val="20"/>
              </w:rPr>
              <w:t> </w:t>
            </w:r>
            <w:r w:rsidR="006B48C8" w:rsidRPr="00F31586">
              <w:rPr>
                <w:rFonts w:ascii="Helvetica" w:hAnsi="Helvetica" w:cs="Helvetica"/>
                <w:sz w:val="20"/>
                <w:szCs w:val="20"/>
              </w:rPr>
              <w:t> </w:t>
            </w:r>
            <w:r w:rsidR="006B48C8" w:rsidRPr="00F31586">
              <w:rPr>
                <w:rFonts w:ascii="Helvetica" w:hAnsi="Helvetica" w:cs="Helvetica"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2" w:type="dxa"/>
          </w:tcPr>
          <w:p w:rsidR="00601244" w:rsidRPr="00F31586" w:rsidRDefault="00C9550E" w:rsidP="002A277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Kennitala</w:t>
            </w:r>
          </w:p>
          <w:bookmarkStart w:id="1" w:name="Text180"/>
          <w:p w:rsidR="00601244" w:rsidRPr="00F31586" w:rsidRDefault="000A47C5" w:rsidP="002A2776">
            <w:pPr>
              <w:rPr>
                <w:rFonts w:ascii="Helvetica" w:hAnsi="Helvetica" w:cs="Helvetica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04F55" w:rsidRPr="00F3158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601244" w:rsidRPr="00F31586" w:rsidTr="00F31586">
        <w:tc>
          <w:tcPr>
            <w:tcW w:w="4293" w:type="dxa"/>
          </w:tcPr>
          <w:p w:rsidR="00601244" w:rsidRPr="00F31586" w:rsidRDefault="00A74CE5" w:rsidP="00296773">
            <w:pPr>
              <w:tabs>
                <w:tab w:val="left" w:pos="2052"/>
                <w:tab w:val="left" w:pos="3672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Foreldri/forsjáraðili</w:t>
            </w:r>
          </w:p>
          <w:bookmarkStart w:id="2" w:name="Text176"/>
          <w:p w:rsidR="00601244" w:rsidRPr="00F31586" w:rsidRDefault="000A47C5" w:rsidP="00296773">
            <w:pPr>
              <w:tabs>
                <w:tab w:val="left" w:pos="2052"/>
                <w:tab w:val="left" w:pos="3672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="00404F55" w:rsidRPr="00F3158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87" w:type="dxa"/>
          </w:tcPr>
          <w:p w:rsidR="00601244" w:rsidRPr="00F31586" w:rsidRDefault="00A74CE5" w:rsidP="002A277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Netfang</w:t>
            </w:r>
          </w:p>
          <w:p w:rsidR="00DD577A" w:rsidRPr="00F31586" w:rsidRDefault="000A47C5" w:rsidP="00DD577A">
            <w:pPr>
              <w:rPr>
                <w:rFonts w:ascii="Helvetica" w:hAnsi="Helvetica" w:cs="Helvetica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" w:name="Text175"/>
            <w:r w:rsidR="00DD577A" w:rsidRPr="00F3158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DD577A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DD577A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DD577A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DD577A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DD577A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  <w:r w:rsidR="00F31586" w:rsidRPr="004E66B5">
              <w:rPr>
                <w:rFonts w:ascii="Helvetica" w:hAnsi="Helvetica"/>
                <w:sz w:val="20"/>
                <w:szCs w:val="20"/>
              </w:rPr>
              <w:t>@</w:t>
            </w:r>
            <w:r w:rsidR="00F31586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ágstafir"/>
                  </w:textInput>
                </w:ffData>
              </w:fldChar>
            </w:r>
            <w:r w:rsidR="00F31586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F31586" w:rsidRPr="004E66B5">
              <w:rPr>
                <w:rFonts w:ascii="Helvetica" w:hAnsi="Helvetica"/>
                <w:sz w:val="20"/>
                <w:szCs w:val="20"/>
              </w:rPr>
            </w:r>
            <w:r w:rsidR="00F31586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F31586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F31586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F31586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F31586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F31586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F31586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</w:tcPr>
          <w:p w:rsidR="00601244" w:rsidRPr="00F31586" w:rsidRDefault="00A74CE5" w:rsidP="002A277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S</w:t>
            </w:r>
            <w:r w:rsidR="00C9550E" w:rsidRPr="00F31586">
              <w:rPr>
                <w:rFonts w:ascii="Helvetica" w:hAnsi="Helvetica" w:cs="Helvetica"/>
                <w:b/>
                <w:sz w:val="20"/>
                <w:szCs w:val="20"/>
              </w:rPr>
              <w:t>ími</w:t>
            </w:r>
          </w:p>
          <w:p w:rsidR="00601244" w:rsidRPr="00F31586" w:rsidRDefault="000A47C5" w:rsidP="002A2776">
            <w:pPr>
              <w:rPr>
                <w:rFonts w:ascii="Helvetica" w:hAnsi="Helvetica" w:cs="Helvetica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" w:name="Text181"/>
            <w:r w:rsidR="00404F55" w:rsidRPr="00F31586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404F55" w:rsidRPr="00F31586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"/>
          </w:p>
        </w:tc>
      </w:tr>
      <w:tr w:rsidR="00F31586" w:rsidRPr="00F31586" w:rsidTr="00F31586">
        <w:tc>
          <w:tcPr>
            <w:tcW w:w="4293" w:type="dxa"/>
          </w:tcPr>
          <w:p w:rsidR="00F31586" w:rsidRPr="00F31586" w:rsidRDefault="00F31586" w:rsidP="008B0CF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Skóli</w:t>
            </w:r>
          </w:p>
          <w:bookmarkStart w:id="5" w:name="Dropdown14"/>
          <w:p w:rsidR="00F31586" w:rsidRPr="00F31586" w:rsidRDefault="00F31586" w:rsidP="008B0CF9">
            <w:pPr>
              <w:rPr>
                <w:rFonts w:ascii="Helvetica" w:hAnsi="Helvetica" w:cs="Helvetica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Borgarskóli"/>
                    <w:listEntry w:val="Engjaskóli"/>
                    <w:listEntry w:val="Foldaskóli"/>
                    <w:listEntry w:val="Hamraskóli"/>
                    <w:listEntry w:val="Húsaskóli"/>
                    <w:listEntry w:val="Klébergsskóli"/>
                    <w:listEntry w:val="Korpuskóli"/>
                    <w:listEntry w:val="Rimaskóli"/>
                    <w:listEntry w:val="Víkurskóli"/>
                  </w:ddList>
                </w:ffData>
              </w:fldCha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instrText xml:space="preserve"> FORMDROPDOWN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99" w:type="dxa"/>
            <w:gridSpan w:val="2"/>
          </w:tcPr>
          <w:p w:rsidR="00F31586" w:rsidRPr="00F31586" w:rsidRDefault="00F31586" w:rsidP="008B0CF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sz w:val="20"/>
                <w:szCs w:val="20"/>
              </w:rPr>
              <w:t>Bekkur/deild</w:t>
            </w:r>
          </w:p>
          <w:p w:rsidR="00F31586" w:rsidRPr="00F31586" w:rsidRDefault="00F31586" w:rsidP="008B0CF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. bekkur"/>
                    <w:listEntry w:val="2. bekkur"/>
                    <w:listEntry w:val="3. bekkur"/>
                    <w:listEntry w:val="4. bekkur"/>
                    <w:listEntry w:val="5. bekkur"/>
                    <w:listEntry w:val="6. bekkur"/>
                    <w:listEntry w:val="7. bekkur"/>
                    <w:listEntry w:val="8. bekkur"/>
                    <w:listEntry w:val="9. bekkur"/>
                    <w:listEntry w:val="10. bekkur"/>
                  </w:ddList>
                </w:ffData>
              </w:fldCha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instrText xml:space="preserve"> FORMDROPDOWN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F31586" w:rsidRPr="00F31586" w:rsidTr="00F31586">
        <w:tc>
          <w:tcPr>
            <w:tcW w:w="4293" w:type="dxa"/>
          </w:tcPr>
          <w:p w:rsidR="00F31586" w:rsidRPr="00F31586" w:rsidRDefault="00F31586" w:rsidP="00F3158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Umsjónarkennari/tengiliður á leikskóla</w:t>
            </w:r>
          </w:p>
          <w:p w:rsidR="00F31586" w:rsidRPr="00F31586" w:rsidRDefault="00F31586" w:rsidP="00F3158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Borgarskóli"/>
                    <w:listEntry w:val="Engjaskóli"/>
                    <w:listEntry w:val="Foldaskóli"/>
                    <w:listEntry w:val="Hamraskóli"/>
                    <w:listEntry w:val="Húsaskóli"/>
                    <w:listEntry w:val="Klébergsskóli"/>
                    <w:listEntry w:val="Korpuskóli"/>
                    <w:listEntry w:val="Rimaskóli"/>
                    <w:listEntry w:val="Víkurskóli"/>
                  </w:ddList>
                </w:ffData>
              </w:fldCha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instrText xml:space="preserve"> FORMDROPDOWN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  <w:gridSpan w:val="2"/>
          </w:tcPr>
          <w:p w:rsidR="00F31586" w:rsidRPr="00F31586" w:rsidRDefault="00F31586" w:rsidP="00F3158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Netfang kennara/tengiliðar</w:t>
            </w:r>
          </w:p>
          <w:p w:rsidR="00F31586" w:rsidRPr="00F31586" w:rsidRDefault="00F31586" w:rsidP="00F3158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Borgarskóli"/>
                    <w:listEntry w:val="Engjaskóli"/>
                    <w:listEntry w:val="Foldaskóli"/>
                    <w:listEntry w:val="Hamraskóli"/>
                    <w:listEntry w:val="Húsaskóli"/>
                    <w:listEntry w:val="Klébergsskóli"/>
                    <w:listEntry w:val="Korpuskóli"/>
                    <w:listEntry w:val="Rimaskóli"/>
                    <w:listEntry w:val="Víkurskóli"/>
                  </w:ddList>
                </w:ffData>
              </w:fldCha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instrText xml:space="preserve"> FORMDROPDOWN </w:instrText>
            </w:r>
            <w:r w:rsidRPr="00F31586">
              <w:rPr>
                <w:rFonts w:ascii="Helvetica" w:hAnsi="Helvetica" w:cs="Helvetica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F31586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4E66B5">
              <w:rPr>
                <w:rFonts w:ascii="Helvetica" w:hAnsi="Helvetica"/>
                <w:sz w:val="20"/>
                <w:szCs w:val="20"/>
              </w:rPr>
              <w:t>@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ágstafir"/>
                  </w:textInput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:rsidR="001319E9" w:rsidRDefault="001319E9" w:rsidP="00D83ED6">
      <w:pPr>
        <w:tabs>
          <w:tab w:val="left" w:pos="4500"/>
        </w:tabs>
        <w:jc w:val="both"/>
        <w:rPr>
          <w:rFonts w:ascii="Helvetica" w:hAnsi="Helvetica" w:cs="Helvetica"/>
          <w:b/>
          <w:i/>
          <w:color w:val="00529B"/>
          <w:sz w:val="20"/>
          <w:szCs w:val="20"/>
        </w:rPr>
      </w:pPr>
    </w:p>
    <w:p w:rsidR="00F31586" w:rsidRPr="00F31586" w:rsidRDefault="00F31586" w:rsidP="00D83ED6">
      <w:pPr>
        <w:tabs>
          <w:tab w:val="left" w:pos="4500"/>
        </w:tabs>
        <w:jc w:val="both"/>
        <w:rPr>
          <w:rFonts w:ascii="Helvetica" w:hAnsi="Helvetica" w:cs="Helvetica"/>
          <w:b/>
          <w:i/>
          <w:color w:val="00529B"/>
          <w:sz w:val="20"/>
          <w:szCs w:val="20"/>
        </w:rPr>
      </w:pPr>
    </w:p>
    <w:tbl>
      <w:tblPr>
        <w:tblStyle w:val="Hnitanettflu"/>
        <w:tblpPr w:leftFromText="141" w:rightFromText="141" w:vertAnchor="text" w:horzAnchor="margin" w:tblpX="-606" w:tblpY="7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319E9" w:rsidRPr="00F31586" w:rsidTr="001319E9">
        <w:trPr>
          <w:trHeight w:val="667"/>
        </w:trPr>
        <w:tc>
          <w:tcPr>
            <w:tcW w:w="9776" w:type="dxa"/>
          </w:tcPr>
          <w:p w:rsidR="001319E9" w:rsidRPr="00F31586" w:rsidRDefault="001319E9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Óskað er eftir viðtali við</w:t>
            </w:r>
            <w:r w:rsid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F31586" w:rsidRDefault="00F71116" w:rsidP="00F31586">
            <w:pPr>
              <w:tabs>
                <w:tab w:val="left" w:pos="4278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0"/>
                  <w:szCs w:val="20"/>
                </w:rPr>
                <w:id w:val="10171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E9" w:rsidRPr="00F3158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félagsráðgjafa/unglingaráðgjafa  </w:t>
            </w:r>
            <w:r w:rsid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0"/>
                  <w:szCs w:val="20"/>
                </w:rPr>
                <w:id w:val="1374041927"/>
                <w:text/>
              </w:sdtPr>
              <w:sdtEndPr/>
              <w:sdtContent>
                <w:r w:rsidR="001319E9" w:rsidRPr="00F31586">
                  <w:rPr>
                    <w:rFonts w:ascii="Segoe UI Symbol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hegðunarráðgjafa </w:t>
            </w:r>
          </w:p>
          <w:p w:rsidR="001319E9" w:rsidRPr="00F31586" w:rsidRDefault="00F71116" w:rsidP="00F31586">
            <w:pPr>
              <w:tabs>
                <w:tab w:val="left" w:pos="4278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0"/>
                  <w:szCs w:val="20"/>
                </w:rPr>
                <w:id w:val="19792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9E9" w:rsidRPr="00F31586">
                  <w:rPr>
                    <w:rFonts w:ascii="Segoe UI Symbol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kennsluráðgjafa  </w:t>
            </w:r>
            <w:r w:rsid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F31586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0"/>
                  <w:szCs w:val="20"/>
                </w:rPr>
                <w:id w:val="2072149476"/>
                <w:text/>
              </w:sdtPr>
              <w:sdtContent>
                <w:r w:rsidR="00F31586" w:rsidRPr="00F31586">
                  <w:rPr>
                    <w:rFonts w:ascii="Segoe UI Symbol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31586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sálfræðing  </w:t>
            </w:r>
          </w:p>
          <w:p w:rsidR="001319E9" w:rsidRPr="00F31586" w:rsidRDefault="00F7111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0"/>
                  <w:szCs w:val="20"/>
                </w:rPr>
                <w:id w:val="-5095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86">
                  <w:rPr>
                    <w:rFonts w:ascii="MS Gothic" w:eastAsia="MS Gothic" w:hAnsi="MS Gothic" w:cs="Helvetica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sérkennsluráðgjafa</w:t>
            </w:r>
            <w:proofErr w:type="spellEnd"/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0"/>
                  <w:szCs w:val="20"/>
                </w:rPr>
                <w:id w:val="-594475323"/>
                <w:text/>
              </w:sdtPr>
              <w:sdtEndPr/>
              <w:sdtContent>
                <w:r w:rsidR="001319E9" w:rsidRPr="00F31586">
                  <w:rPr>
                    <w:rFonts w:ascii="Segoe UI Symbol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19E9"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talmeinafræðing</w:t>
            </w:r>
          </w:p>
          <w:p w:rsidR="001319E9" w:rsidRPr="00F31586" w:rsidRDefault="001319E9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19E9" w:rsidRPr="00F31586" w:rsidTr="001319E9">
        <w:trPr>
          <w:trHeight w:val="389"/>
        </w:trPr>
        <w:tc>
          <w:tcPr>
            <w:tcW w:w="9776" w:type="dxa"/>
          </w:tcPr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1319E9" w:rsidRDefault="001319E9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  <w:r w:rsidRPr="00F31586"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  <w:t>Ástæða viðtalsbeiðni:</w:t>
            </w:r>
            <w:r w:rsidR="00F31586"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  <w:t xml:space="preserve"> </w:t>
            </w:r>
          </w:p>
          <w:bookmarkStart w:id="6" w:name="_GoBack"/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fldChar w:fldCharType="separate"/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 </w:t>
            </w:r>
            <w:r w:rsidRPr="00F3158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4F81BD" w:themeColor="accent1"/>
              </w:rPr>
            </w:pPr>
          </w:p>
          <w:p w:rsidR="00F31586" w:rsidRPr="00F31586" w:rsidRDefault="00F31586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i/>
                <w:color w:val="000000" w:themeColor="text1"/>
              </w:rPr>
            </w:pPr>
          </w:p>
        </w:tc>
      </w:tr>
      <w:tr w:rsidR="001319E9" w:rsidRPr="00F31586" w:rsidTr="001319E9">
        <w:trPr>
          <w:trHeight w:val="1062"/>
        </w:trPr>
        <w:tc>
          <w:tcPr>
            <w:tcW w:w="9776" w:type="dxa"/>
          </w:tcPr>
          <w:p w:rsidR="001319E9" w:rsidRPr="00F31586" w:rsidRDefault="001319E9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</w:p>
          <w:p w:rsidR="001319E9" w:rsidRPr="00F31586" w:rsidRDefault="001319E9" w:rsidP="001319E9">
            <w:pPr>
              <w:tabs>
                <w:tab w:val="left" w:pos="4500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Viðtalsbeiðni </w:t>
            </w:r>
            <w:proofErr w:type="spellStart"/>
            <w:r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móttekin</w:t>
            </w:r>
            <w:proofErr w:type="spellEnd"/>
            <w:r w:rsidRPr="00F3158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dags. ______________      af: ________________________________</w:t>
            </w:r>
          </w:p>
        </w:tc>
      </w:tr>
    </w:tbl>
    <w:p w:rsidR="001319E9" w:rsidRPr="00F31586" w:rsidRDefault="001319E9" w:rsidP="001319E9">
      <w:pPr>
        <w:tabs>
          <w:tab w:val="left" w:pos="4500"/>
        </w:tabs>
        <w:jc w:val="both"/>
        <w:rPr>
          <w:rFonts w:ascii="Helvetica" w:hAnsi="Helvetica" w:cs="Helvetica"/>
          <w:b/>
          <w:i/>
          <w:color w:val="00529B"/>
          <w:sz w:val="20"/>
          <w:szCs w:val="20"/>
        </w:rPr>
      </w:pPr>
    </w:p>
    <w:p w:rsidR="001319E9" w:rsidRPr="00F31586" w:rsidRDefault="001319E9" w:rsidP="001319E9">
      <w:pPr>
        <w:tabs>
          <w:tab w:val="left" w:pos="4500"/>
        </w:tabs>
        <w:jc w:val="both"/>
        <w:rPr>
          <w:rFonts w:ascii="Helvetica" w:hAnsi="Helvetica" w:cs="Helvetica"/>
          <w:b/>
          <w:i/>
          <w:color w:val="00529B"/>
          <w:sz w:val="20"/>
          <w:szCs w:val="20"/>
        </w:rPr>
      </w:pPr>
    </w:p>
    <w:p w:rsidR="001319E9" w:rsidRPr="00F31586" w:rsidRDefault="001319E9" w:rsidP="00D83ED6">
      <w:pPr>
        <w:tabs>
          <w:tab w:val="left" w:pos="4500"/>
        </w:tabs>
        <w:jc w:val="both"/>
        <w:rPr>
          <w:rFonts w:ascii="Helvetica" w:hAnsi="Helvetica" w:cs="Helvetica"/>
          <w:b/>
          <w:i/>
          <w:color w:val="00529B"/>
          <w:sz w:val="20"/>
          <w:szCs w:val="20"/>
        </w:rPr>
      </w:pPr>
    </w:p>
    <w:p w:rsidR="006810EB" w:rsidRPr="00F31586" w:rsidRDefault="006810EB" w:rsidP="006810EB">
      <w:pPr>
        <w:rPr>
          <w:rFonts w:ascii="Helvetica" w:hAnsi="Helvetica" w:cs="Helvetica"/>
          <w:b/>
          <w:sz w:val="20"/>
          <w:szCs w:val="20"/>
        </w:rPr>
      </w:pPr>
    </w:p>
    <w:p w:rsidR="00DC0A03" w:rsidRPr="00F31586" w:rsidRDefault="00DC0A03" w:rsidP="00DC0A03">
      <w:pPr>
        <w:ind w:left="-720"/>
        <w:rPr>
          <w:rFonts w:ascii="Helvetica" w:hAnsi="Helvetica" w:cs="Helvetica"/>
          <w:sz w:val="20"/>
          <w:szCs w:val="20"/>
        </w:rPr>
      </w:pPr>
      <w:r w:rsidRPr="00F31586">
        <w:rPr>
          <w:rFonts w:ascii="Helvetica" w:hAnsi="Helvetica" w:cs="Helvetica"/>
          <w:b/>
          <w:sz w:val="20"/>
          <w:szCs w:val="20"/>
        </w:rPr>
        <w:t>Undirskrift skólastjóra/fulltrúa skólastjóra</w:t>
      </w:r>
      <w:r w:rsidRPr="00F31586">
        <w:rPr>
          <w:rFonts w:ascii="Helvetica" w:hAnsi="Helvetica" w:cs="Helvetica"/>
          <w:b/>
          <w:sz w:val="20"/>
          <w:szCs w:val="20"/>
        </w:rPr>
        <w:tab/>
        <w:t xml:space="preserve">              </w:t>
      </w:r>
      <w:r w:rsidRPr="00F31586">
        <w:rPr>
          <w:rFonts w:ascii="Helvetica" w:hAnsi="Helvetica" w:cs="Helvetica"/>
          <w:b/>
          <w:sz w:val="20"/>
          <w:szCs w:val="20"/>
        </w:rPr>
        <w:tab/>
      </w:r>
      <w:r w:rsidRPr="00F31586">
        <w:rPr>
          <w:rFonts w:ascii="Helvetica" w:hAnsi="Helvetica" w:cs="Helvetica"/>
          <w:b/>
          <w:sz w:val="20"/>
          <w:szCs w:val="20"/>
        </w:rPr>
        <w:tab/>
      </w:r>
      <w:r w:rsidRPr="00F31586">
        <w:rPr>
          <w:rFonts w:ascii="Helvetica" w:hAnsi="Helvetica" w:cs="Helvetica"/>
          <w:b/>
          <w:sz w:val="20"/>
          <w:szCs w:val="20"/>
        </w:rPr>
        <w:tab/>
        <w:t>Dagsetning</w:t>
      </w:r>
    </w:p>
    <w:p w:rsidR="00DC0A03" w:rsidRPr="00E31BA2" w:rsidRDefault="00DC0A03" w:rsidP="00DC0A03">
      <w:pPr>
        <w:rPr>
          <w:rFonts w:asciiTheme="minorHAnsi" w:hAnsiTheme="minorHAnsi"/>
          <w:sz w:val="22"/>
        </w:rPr>
      </w:pPr>
    </w:p>
    <w:tbl>
      <w:tblPr>
        <w:tblW w:w="9792" w:type="dxa"/>
        <w:tblInd w:w="-612" w:type="dxa"/>
        <w:tblLook w:val="00A0" w:firstRow="1" w:lastRow="0" w:firstColumn="1" w:lastColumn="0" w:noHBand="0" w:noVBand="0"/>
      </w:tblPr>
      <w:tblGrid>
        <w:gridCol w:w="6228"/>
        <w:gridCol w:w="3564"/>
      </w:tblGrid>
      <w:tr w:rsidR="00DC0A03" w:rsidRPr="00E31BA2" w:rsidTr="008B1164">
        <w:tc>
          <w:tcPr>
            <w:tcW w:w="6228" w:type="dxa"/>
            <w:tcBorders>
              <w:bottom w:val="single" w:sz="4" w:space="0" w:color="auto"/>
            </w:tcBorders>
          </w:tcPr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810EB" w:rsidRDefault="006810EB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</w:p>
    <w:p w:rsidR="00A74CE5" w:rsidRDefault="00A74CE5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</w:p>
    <w:p w:rsidR="00A74CE5" w:rsidRPr="00E31BA2" w:rsidRDefault="00F31586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="Helvetica" w:hAnsi="Helvetica" w:cs="Helvetica"/>
            <w:b/>
            <w:bCs/>
            <w:color w:val="000000" w:themeColor="text1"/>
            <w:sz w:val="20"/>
            <w:szCs w:val="20"/>
          </w:rPr>
          <w:id w:val="-4921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74CE5">
        <w:rPr>
          <w:rFonts w:asciiTheme="minorHAnsi" w:hAnsiTheme="minorHAnsi" w:cs="Arial"/>
          <w:b/>
          <w:sz w:val="22"/>
          <w:szCs w:val="22"/>
        </w:rPr>
        <w:t xml:space="preserve">Foreldri/forsjáraðili </w:t>
      </w:r>
      <w:r>
        <w:rPr>
          <w:rFonts w:asciiTheme="minorHAnsi" w:hAnsiTheme="minorHAnsi" w:cs="Arial"/>
          <w:b/>
          <w:sz w:val="22"/>
          <w:szCs w:val="22"/>
        </w:rPr>
        <w:t>hefur samþykkt þessa beiðni.</w:t>
      </w:r>
      <w:r w:rsidR="00A74CE5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A74CE5" w:rsidRPr="00E31BA2" w:rsidSect="00AF2F15">
      <w:headerReference w:type="default" r:id="rId8"/>
      <w:pgSz w:w="11906" w:h="16838"/>
      <w:pgMar w:top="1123" w:right="1797" w:bottom="112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16" w:rsidRDefault="00F71116">
      <w:r>
        <w:separator/>
      </w:r>
    </w:p>
  </w:endnote>
  <w:endnote w:type="continuationSeparator" w:id="0">
    <w:p w:rsidR="00F71116" w:rsidRDefault="00F7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16" w:rsidRDefault="00F71116">
      <w:r>
        <w:separator/>
      </w:r>
    </w:p>
  </w:footnote>
  <w:footnote w:type="continuationSeparator" w:id="0">
    <w:p w:rsidR="00F71116" w:rsidRDefault="00F7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3" w:rsidRPr="00636727" w:rsidRDefault="00E31BA2" w:rsidP="00E31BA2">
    <w:pPr>
      <w:pStyle w:val="Suhaus"/>
      <w:ind w:right="-868"/>
      <w:jc w:val="right"/>
      <w:rPr>
        <w:rFonts w:ascii="Garamond" w:hAnsi="Garamond" w:cs="Arial"/>
        <w:sz w:val="20"/>
        <w:szCs w:val="20"/>
      </w:rPr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85E8CE4" wp14:editId="0E4FF67A">
          <wp:simplePos x="0" y="0"/>
          <wp:positionH relativeFrom="column">
            <wp:posOffset>-388620</wp:posOffset>
          </wp:positionH>
          <wp:positionV relativeFrom="paragraph">
            <wp:posOffset>-2540</wp:posOffset>
          </wp:positionV>
          <wp:extent cx="1474558" cy="504000"/>
          <wp:effectExtent l="0" t="0" r="0" b="0"/>
          <wp:wrapNone/>
          <wp:docPr id="7" name="Myn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55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727">
      <w:rPr>
        <w:rFonts w:ascii="Garamond" w:hAnsi="Garamond" w:cs="Arial"/>
        <w:sz w:val="20"/>
        <w:szCs w:val="20"/>
      </w:rPr>
      <w:t xml:space="preserve"> </w:t>
    </w:r>
  </w:p>
  <w:p w:rsidR="00DC0A03" w:rsidRDefault="00DC0A03">
    <w:pPr>
      <w:pStyle w:val="Suhaus"/>
    </w:pPr>
  </w:p>
  <w:p w:rsidR="00DC0A03" w:rsidRDefault="00DC0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FAC"/>
    <w:multiLevelType w:val="hybridMultilevel"/>
    <w:tmpl w:val="F56CD9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B"/>
    <w:rsid w:val="000065ED"/>
    <w:rsid w:val="000068F8"/>
    <w:rsid w:val="00007958"/>
    <w:rsid w:val="0001455B"/>
    <w:rsid w:val="00014EB6"/>
    <w:rsid w:val="00017395"/>
    <w:rsid w:val="00023B6B"/>
    <w:rsid w:val="00030B8B"/>
    <w:rsid w:val="0004277A"/>
    <w:rsid w:val="000533C8"/>
    <w:rsid w:val="00056198"/>
    <w:rsid w:val="00061C62"/>
    <w:rsid w:val="00065877"/>
    <w:rsid w:val="000748C9"/>
    <w:rsid w:val="00074B55"/>
    <w:rsid w:val="00075273"/>
    <w:rsid w:val="00077380"/>
    <w:rsid w:val="00087150"/>
    <w:rsid w:val="0009062D"/>
    <w:rsid w:val="00092795"/>
    <w:rsid w:val="00097197"/>
    <w:rsid w:val="000A0389"/>
    <w:rsid w:val="000A2F57"/>
    <w:rsid w:val="000A47C5"/>
    <w:rsid w:val="000B34C5"/>
    <w:rsid w:val="000B589B"/>
    <w:rsid w:val="000B7079"/>
    <w:rsid w:val="000D113A"/>
    <w:rsid w:val="000D2695"/>
    <w:rsid w:val="000E1739"/>
    <w:rsid w:val="000E176F"/>
    <w:rsid w:val="000E5B50"/>
    <w:rsid w:val="000F5E83"/>
    <w:rsid w:val="00121549"/>
    <w:rsid w:val="00122EFB"/>
    <w:rsid w:val="001319E9"/>
    <w:rsid w:val="00132636"/>
    <w:rsid w:val="001448A4"/>
    <w:rsid w:val="00152402"/>
    <w:rsid w:val="00155332"/>
    <w:rsid w:val="001677B1"/>
    <w:rsid w:val="0017228F"/>
    <w:rsid w:val="00174B3B"/>
    <w:rsid w:val="00182EEE"/>
    <w:rsid w:val="00192FEE"/>
    <w:rsid w:val="0019303E"/>
    <w:rsid w:val="001949BC"/>
    <w:rsid w:val="00196A1B"/>
    <w:rsid w:val="001A1EF8"/>
    <w:rsid w:val="001C406C"/>
    <w:rsid w:val="001F6AFC"/>
    <w:rsid w:val="001F7EA9"/>
    <w:rsid w:val="00200F04"/>
    <w:rsid w:val="00201B33"/>
    <w:rsid w:val="00202F0F"/>
    <w:rsid w:val="00216C33"/>
    <w:rsid w:val="002210C5"/>
    <w:rsid w:val="00221D73"/>
    <w:rsid w:val="00223A6C"/>
    <w:rsid w:val="002337F8"/>
    <w:rsid w:val="00247C9E"/>
    <w:rsid w:val="00247EF4"/>
    <w:rsid w:val="002622D3"/>
    <w:rsid w:val="002633E4"/>
    <w:rsid w:val="00283C07"/>
    <w:rsid w:val="002911EE"/>
    <w:rsid w:val="00296773"/>
    <w:rsid w:val="002A2776"/>
    <w:rsid w:val="002A5EA4"/>
    <w:rsid w:val="002B0AB2"/>
    <w:rsid w:val="002B3CBB"/>
    <w:rsid w:val="002B5988"/>
    <w:rsid w:val="002D0666"/>
    <w:rsid w:val="002D722A"/>
    <w:rsid w:val="002E2E6A"/>
    <w:rsid w:val="002E49DE"/>
    <w:rsid w:val="002F0D55"/>
    <w:rsid w:val="00307B7B"/>
    <w:rsid w:val="00313EBE"/>
    <w:rsid w:val="003310F4"/>
    <w:rsid w:val="003334B6"/>
    <w:rsid w:val="00336B2B"/>
    <w:rsid w:val="003971D2"/>
    <w:rsid w:val="003D07BD"/>
    <w:rsid w:val="003D3E8F"/>
    <w:rsid w:val="003E33E9"/>
    <w:rsid w:val="00404F55"/>
    <w:rsid w:val="00410E9D"/>
    <w:rsid w:val="00410F3D"/>
    <w:rsid w:val="00415C98"/>
    <w:rsid w:val="00417144"/>
    <w:rsid w:val="0044646B"/>
    <w:rsid w:val="0045075C"/>
    <w:rsid w:val="00464BDC"/>
    <w:rsid w:val="00473853"/>
    <w:rsid w:val="00486DD8"/>
    <w:rsid w:val="004906E7"/>
    <w:rsid w:val="004942CD"/>
    <w:rsid w:val="004A0633"/>
    <w:rsid w:val="004A40AB"/>
    <w:rsid w:val="004A5D73"/>
    <w:rsid w:val="004A5DA3"/>
    <w:rsid w:val="004C65B9"/>
    <w:rsid w:val="004C7067"/>
    <w:rsid w:val="004D75F5"/>
    <w:rsid w:val="004D79AB"/>
    <w:rsid w:val="005214CA"/>
    <w:rsid w:val="005239FE"/>
    <w:rsid w:val="00524920"/>
    <w:rsid w:val="005258A9"/>
    <w:rsid w:val="00530E52"/>
    <w:rsid w:val="00536CAE"/>
    <w:rsid w:val="005379C7"/>
    <w:rsid w:val="0054274B"/>
    <w:rsid w:val="00552A60"/>
    <w:rsid w:val="00556E10"/>
    <w:rsid w:val="005635AE"/>
    <w:rsid w:val="0056364D"/>
    <w:rsid w:val="00564144"/>
    <w:rsid w:val="00572713"/>
    <w:rsid w:val="00597A69"/>
    <w:rsid w:val="005A25E9"/>
    <w:rsid w:val="005A264C"/>
    <w:rsid w:val="005A52E5"/>
    <w:rsid w:val="005A6A50"/>
    <w:rsid w:val="005A7731"/>
    <w:rsid w:val="005B3618"/>
    <w:rsid w:val="005B6D77"/>
    <w:rsid w:val="005C3C3A"/>
    <w:rsid w:val="005D0C31"/>
    <w:rsid w:val="005D18CA"/>
    <w:rsid w:val="005F2707"/>
    <w:rsid w:val="005F3169"/>
    <w:rsid w:val="00601244"/>
    <w:rsid w:val="00603653"/>
    <w:rsid w:val="006131E4"/>
    <w:rsid w:val="006247A5"/>
    <w:rsid w:val="00625120"/>
    <w:rsid w:val="00627C8B"/>
    <w:rsid w:val="00636727"/>
    <w:rsid w:val="00650905"/>
    <w:rsid w:val="00652ABA"/>
    <w:rsid w:val="00652EE3"/>
    <w:rsid w:val="00656817"/>
    <w:rsid w:val="006572EB"/>
    <w:rsid w:val="00665464"/>
    <w:rsid w:val="006810EB"/>
    <w:rsid w:val="00682474"/>
    <w:rsid w:val="00692822"/>
    <w:rsid w:val="006A07F0"/>
    <w:rsid w:val="006B42F7"/>
    <w:rsid w:val="006B48C8"/>
    <w:rsid w:val="006B4C29"/>
    <w:rsid w:val="006C0ED6"/>
    <w:rsid w:val="006C3356"/>
    <w:rsid w:val="006C4DC7"/>
    <w:rsid w:val="006C7B4E"/>
    <w:rsid w:val="006D4A9F"/>
    <w:rsid w:val="006D71A1"/>
    <w:rsid w:val="006E48BD"/>
    <w:rsid w:val="006F2F44"/>
    <w:rsid w:val="007032E8"/>
    <w:rsid w:val="00710CD0"/>
    <w:rsid w:val="0071378A"/>
    <w:rsid w:val="00717906"/>
    <w:rsid w:val="007203CD"/>
    <w:rsid w:val="00722DFC"/>
    <w:rsid w:val="007478A8"/>
    <w:rsid w:val="007531C0"/>
    <w:rsid w:val="007635C8"/>
    <w:rsid w:val="00765011"/>
    <w:rsid w:val="00766B10"/>
    <w:rsid w:val="00772EAF"/>
    <w:rsid w:val="00777FA0"/>
    <w:rsid w:val="00785B69"/>
    <w:rsid w:val="0079225E"/>
    <w:rsid w:val="007A02C3"/>
    <w:rsid w:val="007A04EE"/>
    <w:rsid w:val="007A28AC"/>
    <w:rsid w:val="007B01A9"/>
    <w:rsid w:val="007B50D3"/>
    <w:rsid w:val="007B5D48"/>
    <w:rsid w:val="007B5F60"/>
    <w:rsid w:val="007B6442"/>
    <w:rsid w:val="007B70CF"/>
    <w:rsid w:val="007B7125"/>
    <w:rsid w:val="007C6D31"/>
    <w:rsid w:val="007D163B"/>
    <w:rsid w:val="007D456B"/>
    <w:rsid w:val="007E10B1"/>
    <w:rsid w:val="007E5546"/>
    <w:rsid w:val="007F2955"/>
    <w:rsid w:val="007F47D1"/>
    <w:rsid w:val="00810F74"/>
    <w:rsid w:val="008238AD"/>
    <w:rsid w:val="008266A0"/>
    <w:rsid w:val="0083165B"/>
    <w:rsid w:val="00831D02"/>
    <w:rsid w:val="00866C70"/>
    <w:rsid w:val="00887404"/>
    <w:rsid w:val="00892D47"/>
    <w:rsid w:val="00895273"/>
    <w:rsid w:val="008B0B41"/>
    <w:rsid w:val="008B0CF9"/>
    <w:rsid w:val="008B1164"/>
    <w:rsid w:val="008B5D5F"/>
    <w:rsid w:val="008C42B2"/>
    <w:rsid w:val="008C54F3"/>
    <w:rsid w:val="008D0DFF"/>
    <w:rsid w:val="008D5B40"/>
    <w:rsid w:val="008E09C4"/>
    <w:rsid w:val="008E24E7"/>
    <w:rsid w:val="008E60E0"/>
    <w:rsid w:val="008F0B45"/>
    <w:rsid w:val="00907209"/>
    <w:rsid w:val="009205C8"/>
    <w:rsid w:val="00935DD5"/>
    <w:rsid w:val="009435E2"/>
    <w:rsid w:val="00945E62"/>
    <w:rsid w:val="009467F3"/>
    <w:rsid w:val="00955F98"/>
    <w:rsid w:val="00960134"/>
    <w:rsid w:val="00965BD6"/>
    <w:rsid w:val="009867E5"/>
    <w:rsid w:val="00991050"/>
    <w:rsid w:val="00991B7C"/>
    <w:rsid w:val="009A4710"/>
    <w:rsid w:val="009A4E0C"/>
    <w:rsid w:val="009B3A0F"/>
    <w:rsid w:val="009C5022"/>
    <w:rsid w:val="009C79FC"/>
    <w:rsid w:val="009D00C5"/>
    <w:rsid w:val="009D3D79"/>
    <w:rsid w:val="009E1C6C"/>
    <w:rsid w:val="00A10224"/>
    <w:rsid w:val="00A1407F"/>
    <w:rsid w:val="00A14EEF"/>
    <w:rsid w:val="00A203FA"/>
    <w:rsid w:val="00A31389"/>
    <w:rsid w:val="00A33FBE"/>
    <w:rsid w:val="00A4205E"/>
    <w:rsid w:val="00A47D68"/>
    <w:rsid w:val="00A70DB5"/>
    <w:rsid w:val="00A72230"/>
    <w:rsid w:val="00A74CE5"/>
    <w:rsid w:val="00A83DBA"/>
    <w:rsid w:val="00A84637"/>
    <w:rsid w:val="00A854B5"/>
    <w:rsid w:val="00A86DE0"/>
    <w:rsid w:val="00A8735D"/>
    <w:rsid w:val="00A91402"/>
    <w:rsid w:val="00A915D3"/>
    <w:rsid w:val="00A93475"/>
    <w:rsid w:val="00A96B4E"/>
    <w:rsid w:val="00AA30CE"/>
    <w:rsid w:val="00AA6876"/>
    <w:rsid w:val="00AB05F5"/>
    <w:rsid w:val="00AB4EB3"/>
    <w:rsid w:val="00AB5BBD"/>
    <w:rsid w:val="00AD1055"/>
    <w:rsid w:val="00AD40F4"/>
    <w:rsid w:val="00AE3204"/>
    <w:rsid w:val="00AE4B95"/>
    <w:rsid w:val="00AE6A8C"/>
    <w:rsid w:val="00AF2F15"/>
    <w:rsid w:val="00AF3F79"/>
    <w:rsid w:val="00AF567C"/>
    <w:rsid w:val="00AF77D3"/>
    <w:rsid w:val="00B07F1B"/>
    <w:rsid w:val="00B11955"/>
    <w:rsid w:val="00B144CD"/>
    <w:rsid w:val="00B15D9C"/>
    <w:rsid w:val="00B25225"/>
    <w:rsid w:val="00B60C62"/>
    <w:rsid w:val="00B62159"/>
    <w:rsid w:val="00B6393C"/>
    <w:rsid w:val="00B6547E"/>
    <w:rsid w:val="00B71DD2"/>
    <w:rsid w:val="00B77874"/>
    <w:rsid w:val="00B818BF"/>
    <w:rsid w:val="00B93F33"/>
    <w:rsid w:val="00B976E9"/>
    <w:rsid w:val="00BA0C88"/>
    <w:rsid w:val="00BA1564"/>
    <w:rsid w:val="00BA6B8B"/>
    <w:rsid w:val="00BB6487"/>
    <w:rsid w:val="00BD4276"/>
    <w:rsid w:val="00BE14BC"/>
    <w:rsid w:val="00BE44FA"/>
    <w:rsid w:val="00BE6184"/>
    <w:rsid w:val="00BF3FFD"/>
    <w:rsid w:val="00C0179D"/>
    <w:rsid w:val="00C0349A"/>
    <w:rsid w:val="00C04600"/>
    <w:rsid w:val="00C24795"/>
    <w:rsid w:val="00C24802"/>
    <w:rsid w:val="00C344E5"/>
    <w:rsid w:val="00C348D0"/>
    <w:rsid w:val="00C359AF"/>
    <w:rsid w:val="00C6179C"/>
    <w:rsid w:val="00C657AB"/>
    <w:rsid w:val="00C7056B"/>
    <w:rsid w:val="00C8307D"/>
    <w:rsid w:val="00C84FAC"/>
    <w:rsid w:val="00C869A9"/>
    <w:rsid w:val="00C87EEB"/>
    <w:rsid w:val="00C9550E"/>
    <w:rsid w:val="00CA1335"/>
    <w:rsid w:val="00CA6B7A"/>
    <w:rsid w:val="00CC0B96"/>
    <w:rsid w:val="00CC1B46"/>
    <w:rsid w:val="00CD02DD"/>
    <w:rsid w:val="00CD4622"/>
    <w:rsid w:val="00CE523C"/>
    <w:rsid w:val="00CF1E55"/>
    <w:rsid w:val="00CF759C"/>
    <w:rsid w:val="00D0586B"/>
    <w:rsid w:val="00D1749A"/>
    <w:rsid w:val="00D24316"/>
    <w:rsid w:val="00D26CD3"/>
    <w:rsid w:val="00D2763D"/>
    <w:rsid w:val="00D276D5"/>
    <w:rsid w:val="00D3179B"/>
    <w:rsid w:val="00D43807"/>
    <w:rsid w:val="00D546FF"/>
    <w:rsid w:val="00D70A84"/>
    <w:rsid w:val="00D82C33"/>
    <w:rsid w:val="00D83ED6"/>
    <w:rsid w:val="00D85BAE"/>
    <w:rsid w:val="00D86530"/>
    <w:rsid w:val="00D92756"/>
    <w:rsid w:val="00D9572A"/>
    <w:rsid w:val="00DA1EB2"/>
    <w:rsid w:val="00DB0DDC"/>
    <w:rsid w:val="00DB439B"/>
    <w:rsid w:val="00DB65FB"/>
    <w:rsid w:val="00DB66DB"/>
    <w:rsid w:val="00DC0A03"/>
    <w:rsid w:val="00DD15B5"/>
    <w:rsid w:val="00DD4C6A"/>
    <w:rsid w:val="00DD577A"/>
    <w:rsid w:val="00DD6BF9"/>
    <w:rsid w:val="00DF6F3E"/>
    <w:rsid w:val="00DF72C3"/>
    <w:rsid w:val="00E029A1"/>
    <w:rsid w:val="00E07AFD"/>
    <w:rsid w:val="00E1758F"/>
    <w:rsid w:val="00E31BA2"/>
    <w:rsid w:val="00E454CF"/>
    <w:rsid w:val="00E57458"/>
    <w:rsid w:val="00E74841"/>
    <w:rsid w:val="00E74F5F"/>
    <w:rsid w:val="00E80E0F"/>
    <w:rsid w:val="00E84697"/>
    <w:rsid w:val="00E90391"/>
    <w:rsid w:val="00EA12B4"/>
    <w:rsid w:val="00EA1D55"/>
    <w:rsid w:val="00EB1C0D"/>
    <w:rsid w:val="00EB6A12"/>
    <w:rsid w:val="00EC2246"/>
    <w:rsid w:val="00EC3A54"/>
    <w:rsid w:val="00ED0247"/>
    <w:rsid w:val="00EF123E"/>
    <w:rsid w:val="00F03F18"/>
    <w:rsid w:val="00F1149A"/>
    <w:rsid w:val="00F16DD5"/>
    <w:rsid w:val="00F216A4"/>
    <w:rsid w:val="00F31586"/>
    <w:rsid w:val="00F316CF"/>
    <w:rsid w:val="00F368C9"/>
    <w:rsid w:val="00F47B0D"/>
    <w:rsid w:val="00F71116"/>
    <w:rsid w:val="00F86F01"/>
    <w:rsid w:val="00F943F3"/>
    <w:rsid w:val="00FA7412"/>
    <w:rsid w:val="00FB2CF2"/>
    <w:rsid w:val="00FB2D18"/>
    <w:rsid w:val="00FD343F"/>
    <w:rsid w:val="00FD3C18"/>
    <w:rsid w:val="00FD4B99"/>
    <w:rsid w:val="00FD6030"/>
    <w:rsid w:val="00FD603C"/>
    <w:rsid w:val="00FE04A4"/>
    <w:rsid w:val="00FE2932"/>
    <w:rsid w:val="00FF0242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18398"/>
  <w15:docId w15:val="{5EBE2624-7597-4B37-9CF6-DFEEA83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uiPriority w:val="99"/>
    <w:rsid w:val="00473853"/>
    <w:rPr>
      <w:sz w:val="24"/>
      <w:szCs w:val="24"/>
      <w:lang w:eastAsia="en-US"/>
    </w:rPr>
  </w:style>
  <w:style w:type="table" w:styleId="Milungsskygging1-hersla1">
    <w:name w:val="Medium Shading 1 Accent 1"/>
    <w:basedOn w:val="Tafla-venjuleg"/>
    <w:uiPriority w:val="63"/>
    <w:semiHidden/>
    <w:unhideWhenUsed/>
    <w:rsid w:val="001319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lindsa4019\Desktop\ny_tilvisun_grunnskoli_01.01.2010.dot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3142-1760-48A9-BEF3-D04D50B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ny_tilvisun_grunnskoli_01.01.2010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</Company>
  <LinksUpToDate>false</LinksUpToDate>
  <CharactersWithSpaces>910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mailto:midgardur@reykjavik.is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berglindsa4019</dc:creator>
  <cp:keywords>berglind</cp:keywords>
  <cp:lastModifiedBy>Erla Margrét Hermannsdóttir</cp:lastModifiedBy>
  <cp:revision>4</cp:revision>
  <cp:lastPrinted>2010-02-08T10:33:00Z</cp:lastPrinted>
  <dcterms:created xsi:type="dcterms:W3CDTF">2018-02-19T15:07:00Z</dcterms:created>
  <dcterms:modified xsi:type="dcterms:W3CDTF">2018-02-27T15:29:00Z</dcterms:modified>
</cp:coreProperties>
</file>