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853" w:rsidRPr="00E31BA2" w:rsidRDefault="00E31BA2" w:rsidP="00DC0A03">
      <w:pPr>
        <w:pStyle w:val="Suhaus"/>
        <w:jc w:val="center"/>
        <w:rPr>
          <w:rFonts w:asciiTheme="minorHAnsi" w:hAnsiTheme="minorHAnsi"/>
          <w:sz w:val="8"/>
          <w:szCs w:val="8"/>
        </w:rPr>
      </w:pPr>
      <w:r w:rsidRPr="00E31BA2">
        <w:rPr>
          <w:rFonts w:asciiTheme="minorHAnsi" w:hAnsiTheme="minorHAnsi"/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D0EB8F" wp14:editId="37E9A032">
                <wp:simplePos x="0" y="0"/>
                <wp:positionH relativeFrom="column">
                  <wp:posOffset>-535039</wp:posOffset>
                </wp:positionH>
                <wp:positionV relativeFrom="paragraph">
                  <wp:posOffset>-29210</wp:posOffset>
                </wp:positionV>
                <wp:extent cx="6286500" cy="733647"/>
                <wp:effectExtent l="0" t="0" r="0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733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5F82" w:rsidRDefault="004D5F82" w:rsidP="004D5F82">
                            <w:pPr>
                              <w:pStyle w:val="Suhaus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mallCaps/>
                                <w:color w:val="00529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mallCaps/>
                                <w:color w:val="00529B"/>
                                <w:sz w:val="36"/>
                                <w:szCs w:val="36"/>
                              </w:rPr>
                              <w:t>Skólamál</w:t>
                            </w:r>
                          </w:p>
                          <w:p w:rsidR="00F368C9" w:rsidRPr="004D5F82" w:rsidRDefault="004D5F82" w:rsidP="004D5F82">
                            <w:pPr>
                              <w:pStyle w:val="Suhaus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mallCaps/>
                                <w:color w:val="00529B"/>
                                <w:sz w:val="28"/>
                                <w:szCs w:val="28"/>
                              </w:rPr>
                            </w:pPr>
                            <w:r w:rsidRPr="004D5F82">
                              <w:rPr>
                                <w:rFonts w:asciiTheme="minorHAnsi" w:hAnsiTheme="minorHAnsi" w:cs="Tahoma"/>
                                <w:b/>
                                <w:smallCaps/>
                                <w:color w:val="00529B"/>
                                <w:sz w:val="28"/>
                                <w:szCs w:val="28"/>
                              </w:rPr>
                              <w:t>Fræðsla og ráðgjöf til leik- og grunnskóla</w:t>
                            </w:r>
                            <w:r w:rsidR="0004277A" w:rsidRPr="004D5F82">
                              <w:rPr>
                                <w:rFonts w:asciiTheme="minorHAnsi" w:hAnsiTheme="minorHAnsi" w:cs="Tahoma"/>
                                <w:b/>
                                <w:smallCaps/>
                                <w:color w:val="00529B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B48C8" w:rsidRPr="004D5F82">
                              <w:rPr>
                                <w:rFonts w:asciiTheme="minorHAnsi" w:hAnsiTheme="minorHAnsi" w:cs="Tahoma"/>
                                <w:b/>
                                <w:smallCaps/>
                                <w:color w:val="00529B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D0EB8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42.15pt;margin-top:-2.3pt;width:495pt;height:5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gwBtQIAALk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" filled="f" stroked="f">
                <v:textbox>
                  <w:txbxContent>
                    <w:p w:rsidR="004D5F82" w:rsidRDefault="004D5F82" w:rsidP="004D5F82">
                      <w:pPr>
                        <w:pStyle w:val="Suhaus"/>
                        <w:jc w:val="center"/>
                        <w:rPr>
                          <w:rFonts w:asciiTheme="minorHAnsi" w:hAnsiTheme="minorHAnsi" w:cs="Tahoma"/>
                          <w:b/>
                          <w:smallCaps/>
                          <w:color w:val="00529B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mallCaps/>
                          <w:color w:val="00529B"/>
                          <w:sz w:val="36"/>
                          <w:szCs w:val="36"/>
                        </w:rPr>
                        <w:t>Skólamál</w:t>
                      </w:r>
                    </w:p>
                    <w:p w:rsidR="00F368C9" w:rsidRPr="004D5F82" w:rsidRDefault="004D5F82" w:rsidP="004D5F82">
                      <w:pPr>
                        <w:pStyle w:val="Suhaus"/>
                        <w:jc w:val="center"/>
                        <w:rPr>
                          <w:rFonts w:asciiTheme="minorHAnsi" w:hAnsiTheme="minorHAnsi" w:cs="Tahoma"/>
                          <w:b/>
                          <w:smallCaps/>
                          <w:color w:val="00529B"/>
                          <w:sz w:val="28"/>
                          <w:szCs w:val="28"/>
                        </w:rPr>
                      </w:pPr>
                      <w:r w:rsidRPr="004D5F82">
                        <w:rPr>
                          <w:rFonts w:asciiTheme="minorHAnsi" w:hAnsiTheme="minorHAnsi" w:cs="Tahoma"/>
                          <w:b/>
                          <w:smallCaps/>
                          <w:color w:val="00529B"/>
                          <w:sz w:val="28"/>
                          <w:szCs w:val="28"/>
                        </w:rPr>
                        <w:t>Fræðsla og ráðgjöf til leik- og grunnskóla</w:t>
                      </w:r>
                      <w:r w:rsidR="0004277A" w:rsidRPr="004D5F82">
                        <w:rPr>
                          <w:rFonts w:asciiTheme="minorHAnsi" w:hAnsiTheme="minorHAnsi" w:cs="Tahoma"/>
                          <w:b/>
                          <w:smallCaps/>
                          <w:color w:val="00529B"/>
                          <w:sz w:val="28"/>
                          <w:szCs w:val="28"/>
                        </w:rPr>
                        <w:t xml:space="preserve"> </w:t>
                      </w:r>
                      <w:r w:rsidR="006B48C8" w:rsidRPr="004D5F82">
                        <w:rPr>
                          <w:rFonts w:asciiTheme="minorHAnsi" w:hAnsiTheme="minorHAnsi" w:cs="Tahoma"/>
                          <w:b/>
                          <w:smallCaps/>
                          <w:color w:val="00529B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144CD" w:rsidRPr="00E31BA2">
        <w:rPr>
          <w:rFonts w:asciiTheme="minorHAnsi" w:hAnsiTheme="minorHAnsi" w:cs="Arial"/>
          <w:noProof/>
          <w:sz w:val="14"/>
          <w:szCs w:val="12"/>
          <w:lang w:eastAsia="is-I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B37070" wp14:editId="36ED3D19">
                <wp:simplePos x="0" y="0"/>
                <wp:positionH relativeFrom="column">
                  <wp:posOffset>4724400</wp:posOffset>
                </wp:positionH>
                <wp:positionV relativeFrom="paragraph">
                  <wp:posOffset>-257175</wp:posOffset>
                </wp:positionV>
                <wp:extent cx="1028700" cy="219710"/>
                <wp:effectExtent l="0" t="0" r="0" b="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8C9" w:rsidRPr="0071378A" w:rsidRDefault="00F368C9" w:rsidP="007F29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71378A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Trúnaðarmál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37070" id="Text Box 19" o:spid="_x0000_s1027" type="#_x0000_t202" style="position:absolute;left:0;text-align:left;margin-left:372pt;margin-top:-20.25pt;width:81pt;height:1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" stroked="f">
                <v:textbox inset="0,0,0,0">
                  <w:txbxContent>
                    <w:p w:rsidR="00F368C9" w:rsidRPr="0071378A" w:rsidRDefault="00F368C9" w:rsidP="007F2955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71378A">
                        <w:rPr>
                          <w:rFonts w:ascii="Arial" w:hAnsi="Arial" w:cs="Arial"/>
                          <w:b/>
                          <w:color w:val="FF0000"/>
                        </w:rPr>
                        <w:t>Trúnaðarmál</w:t>
                      </w:r>
                    </w:p>
                  </w:txbxContent>
                </v:textbox>
              </v:shape>
            </w:pict>
          </mc:Fallback>
        </mc:AlternateContent>
      </w:r>
    </w:p>
    <w:p w:rsidR="00C359AF" w:rsidRPr="00E31BA2" w:rsidRDefault="00C359AF" w:rsidP="00B71DD2">
      <w:pPr>
        <w:ind w:right="-1588"/>
        <w:rPr>
          <w:rFonts w:asciiTheme="minorHAnsi" w:hAnsiTheme="minorHAnsi"/>
          <w:sz w:val="2"/>
          <w:szCs w:val="2"/>
        </w:rPr>
      </w:pPr>
    </w:p>
    <w:p w:rsidR="003D3E8F" w:rsidRPr="00E31BA2" w:rsidRDefault="00EA12B4" w:rsidP="006810EB">
      <w:pPr>
        <w:pStyle w:val="Suhaus"/>
        <w:tabs>
          <w:tab w:val="left" w:pos="3030"/>
        </w:tabs>
        <w:ind w:right="-868"/>
        <w:rPr>
          <w:rFonts w:asciiTheme="minorHAnsi" w:hAnsiTheme="minorHAnsi" w:cs="Arial"/>
          <w:sz w:val="20"/>
          <w:szCs w:val="20"/>
        </w:rPr>
      </w:pPr>
      <w:r w:rsidRPr="00E31BA2">
        <w:rPr>
          <w:rFonts w:asciiTheme="minorHAnsi" w:hAnsiTheme="minorHAnsi" w:cs="Arial"/>
          <w:sz w:val="20"/>
          <w:szCs w:val="20"/>
        </w:rPr>
        <w:tab/>
      </w:r>
      <w:r w:rsidRPr="00E31BA2">
        <w:rPr>
          <w:rFonts w:asciiTheme="minorHAnsi" w:hAnsiTheme="minorHAnsi" w:cs="Arial"/>
          <w:sz w:val="20"/>
          <w:szCs w:val="20"/>
        </w:rPr>
        <w:tab/>
      </w:r>
      <w:r w:rsidRPr="00E31BA2">
        <w:rPr>
          <w:rFonts w:asciiTheme="minorHAnsi" w:hAnsiTheme="minorHAnsi" w:cs="Arial"/>
          <w:sz w:val="20"/>
          <w:szCs w:val="20"/>
        </w:rPr>
        <w:tab/>
      </w:r>
    </w:p>
    <w:p w:rsidR="00E31BA2" w:rsidRPr="00E31BA2" w:rsidRDefault="00E31BA2" w:rsidP="006810EB">
      <w:pPr>
        <w:pStyle w:val="Suhaus"/>
        <w:tabs>
          <w:tab w:val="left" w:pos="3030"/>
        </w:tabs>
        <w:ind w:right="-868"/>
        <w:rPr>
          <w:rFonts w:asciiTheme="minorHAnsi" w:hAnsiTheme="minorHAnsi" w:cs="Arial"/>
          <w:sz w:val="20"/>
          <w:szCs w:val="20"/>
        </w:rPr>
      </w:pPr>
    </w:p>
    <w:tbl>
      <w:tblPr>
        <w:tblpPr w:leftFromText="141" w:rightFromText="141" w:vertAnchor="page" w:horzAnchor="margin" w:tblpXSpec="center" w:tblpY="2596"/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07"/>
        <w:gridCol w:w="4156"/>
      </w:tblGrid>
      <w:tr w:rsidR="00601244" w:rsidRPr="00E31BA2" w:rsidTr="004D5F82">
        <w:tc>
          <w:tcPr>
            <w:tcW w:w="5807" w:type="dxa"/>
          </w:tcPr>
          <w:p w:rsidR="00601244" w:rsidRPr="00E31BA2" w:rsidRDefault="00C9550E" w:rsidP="004D5F82">
            <w:pPr>
              <w:rPr>
                <w:rFonts w:asciiTheme="minorHAnsi" w:hAnsiTheme="minorHAnsi"/>
                <w:b/>
                <w:sz w:val="22"/>
              </w:rPr>
            </w:pPr>
            <w:r w:rsidRPr="00E31BA2">
              <w:rPr>
                <w:rFonts w:asciiTheme="minorHAnsi" w:hAnsiTheme="minorHAnsi"/>
                <w:b/>
                <w:sz w:val="22"/>
              </w:rPr>
              <w:t>Nafn</w:t>
            </w:r>
            <w:r w:rsidR="004D5F82">
              <w:rPr>
                <w:rFonts w:asciiTheme="minorHAnsi" w:hAnsiTheme="minorHAnsi"/>
                <w:b/>
                <w:sz w:val="22"/>
              </w:rPr>
              <w:t xml:space="preserve"> skóla</w:t>
            </w:r>
          </w:p>
          <w:bookmarkStart w:id="0" w:name="Text174"/>
          <w:p w:rsidR="00601244" w:rsidRPr="00E31BA2" w:rsidRDefault="000A47C5" w:rsidP="004D5F82">
            <w:pPr>
              <w:rPr>
                <w:rFonts w:asciiTheme="minorHAnsi" w:hAnsiTheme="minorHAnsi"/>
                <w:sz w:val="22"/>
              </w:rPr>
            </w:pPr>
            <w:r w:rsidRPr="00E31BA2">
              <w:rPr>
                <w:rFonts w:asciiTheme="minorHAnsi" w:hAnsiTheme="minorHAnsi"/>
                <w:sz w:val="22"/>
              </w:rPr>
              <w:fldChar w:fldCharType="begin">
                <w:ffData>
                  <w:name w:val="Text174"/>
                  <w:enabled/>
                  <w:calcOnExit w:val="0"/>
                  <w:textInput>
                    <w:format w:val="Hástafur fremst"/>
                  </w:textInput>
                </w:ffData>
              </w:fldChar>
            </w:r>
            <w:r w:rsidR="00DD577A" w:rsidRPr="00E31BA2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E31BA2">
              <w:rPr>
                <w:rFonts w:asciiTheme="minorHAnsi" w:hAnsiTheme="minorHAnsi"/>
                <w:sz w:val="22"/>
              </w:rPr>
            </w:r>
            <w:r w:rsidRPr="00E31BA2">
              <w:rPr>
                <w:rFonts w:asciiTheme="minorHAnsi" w:hAnsiTheme="minorHAnsi"/>
                <w:sz w:val="22"/>
              </w:rPr>
              <w:fldChar w:fldCharType="separate"/>
            </w:r>
            <w:r w:rsidR="006B48C8" w:rsidRPr="00E31BA2">
              <w:rPr>
                <w:rFonts w:asciiTheme="minorHAnsi" w:hAnsiTheme="minorHAnsi"/>
                <w:sz w:val="22"/>
              </w:rPr>
              <w:t> </w:t>
            </w:r>
            <w:r w:rsidR="006B48C8" w:rsidRPr="00E31BA2">
              <w:rPr>
                <w:rFonts w:asciiTheme="minorHAnsi" w:hAnsiTheme="minorHAnsi"/>
                <w:sz w:val="22"/>
              </w:rPr>
              <w:t> </w:t>
            </w:r>
            <w:r w:rsidR="006B48C8" w:rsidRPr="00E31BA2">
              <w:rPr>
                <w:rFonts w:asciiTheme="minorHAnsi" w:hAnsiTheme="minorHAnsi"/>
                <w:sz w:val="22"/>
              </w:rPr>
              <w:t> </w:t>
            </w:r>
            <w:r w:rsidR="006B48C8" w:rsidRPr="00E31BA2">
              <w:rPr>
                <w:rFonts w:asciiTheme="minorHAnsi" w:hAnsiTheme="minorHAnsi"/>
                <w:sz w:val="22"/>
              </w:rPr>
              <w:t> </w:t>
            </w:r>
            <w:r w:rsidR="006B48C8" w:rsidRPr="00E31BA2">
              <w:rPr>
                <w:rFonts w:asciiTheme="minorHAnsi" w:hAnsiTheme="minorHAnsi"/>
                <w:sz w:val="22"/>
              </w:rPr>
              <w:t> </w:t>
            </w:r>
            <w:r w:rsidRPr="00E31BA2">
              <w:rPr>
                <w:rFonts w:asciiTheme="minorHAnsi" w:hAnsiTheme="minorHAnsi"/>
                <w:sz w:val="22"/>
              </w:rPr>
              <w:fldChar w:fldCharType="end"/>
            </w:r>
            <w:bookmarkEnd w:id="0"/>
          </w:p>
        </w:tc>
        <w:tc>
          <w:tcPr>
            <w:tcW w:w="4156" w:type="dxa"/>
          </w:tcPr>
          <w:p w:rsidR="00601244" w:rsidRPr="00E31BA2" w:rsidRDefault="004D5F82" w:rsidP="004D5F82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Sími</w:t>
            </w:r>
          </w:p>
          <w:bookmarkStart w:id="1" w:name="Text180"/>
          <w:p w:rsidR="00601244" w:rsidRPr="00E31BA2" w:rsidRDefault="000A47C5" w:rsidP="004D5F82">
            <w:pPr>
              <w:rPr>
                <w:rFonts w:asciiTheme="minorHAnsi" w:hAnsiTheme="minorHAnsi"/>
                <w:sz w:val="22"/>
                <w:szCs w:val="22"/>
              </w:rPr>
            </w:pPr>
            <w:r w:rsidRPr="00E31BA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8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404F55" w:rsidRPr="00E31BA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31BA2">
              <w:rPr>
                <w:rFonts w:asciiTheme="minorHAnsi" w:hAnsiTheme="minorHAnsi"/>
                <w:sz w:val="22"/>
                <w:szCs w:val="22"/>
              </w:rPr>
            </w:r>
            <w:r w:rsidRPr="00E31BA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04F55" w:rsidRPr="00E31BA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04F55" w:rsidRPr="00E31BA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04F55" w:rsidRPr="00E31BA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04F55" w:rsidRPr="00E31BA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04F55" w:rsidRPr="00E31BA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31BA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"/>
          </w:p>
        </w:tc>
      </w:tr>
      <w:tr w:rsidR="004D5F82" w:rsidRPr="00E31BA2" w:rsidTr="004D5F82">
        <w:tc>
          <w:tcPr>
            <w:tcW w:w="5807" w:type="dxa"/>
          </w:tcPr>
          <w:p w:rsidR="004D5F82" w:rsidRPr="00E31BA2" w:rsidRDefault="004D5F82" w:rsidP="004D5F82">
            <w:pPr>
              <w:tabs>
                <w:tab w:val="left" w:pos="2052"/>
                <w:tab w:val="left" w:pos="3672"/>
              </w:tabs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Nafn tengiliðar máls innan skóla</w:t>
            </w:r>
          </w:p>
          <w:bookmarkStart w:id="2" w:name="Text176"/>
          <w:p w:rsidR="004D5F82" w:rsidRPr="00E31BA2" w:rsidRDefault="004D5F82" w:rsidP="004D5F82">
            <w:pPr>
              <w:tabs>
                <w:tab w:val="left" w:pos="2052"/>
                <w:tab w:val="left" w:pos="3672"/>
              </w:tabs>
              <w:rPr>
                <w:rFonts w:asciiTheme="minorHAnsi" w:hAnsiTheme="minorHAnsi"/>
                <w:sz w:val="22"/>
              </w:rPr>
            </w:pPr>
            <w:r w:rsidRPr="00E31BA2">
              <w:rPr>
                <w:rFonts w:asciiTheme="minorHAnsi" w:hAnsiTheme="minorHAnsi"/>
                <w:sz w:val="22"/>
              </w:rPr>
              <w:fldChar w:fldCharType="begin">
                <w:ffData>
                  <w:name w:val="Text176"/>
                  <w:enabled/>
                  <w:calcOnExit w:val="0"/>
                  <w:textInput>
                    <w:format w:val="Hástafur fremst"/>
                  </w:textInput>
                </w:ffData>
              </w:fldChar>
            </w:r>
            <w:r w:rsidRPr="00E31BA2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E31BA2">
              <w:rPr>
                <w:rFonts w:asciiTheme="minorHAnsi" w:hAnsiTheme="minorHAnsi"/>
                <w:sz w:val="22"/>
              </w:rPr>
            </w:r>
            <w:r w:rsidRPr="00E31BA2">
              <w:rPr>
                <w:rFonts w:asciiTheme="minorHAnsi" w:hAnsiTheme="minorHAnsi"/>
                <w:sz w:val="22"/>
              </w:rPr>
              <w:fldChar w:fldCharType="separate"/>
            </w:r>
            <w:r w:rsidRPr="00E31BA2">
              <w:rPr>
                <w:rFonts w:asciiTheme="minorHAnsi" w:hAnsiTheme="minorHAnsi"/>
                <w:noProof/>
                <w:sz w:val="22"/>
              </w:rPr>
              <w:t> </w:t>
            </w:r>
            <w:r w:rsidRPr="00E31BA2">
              <w:rPr>
                <w:rFonts w:asciiTheme="minorHAnsi" w:hAnsiTheme="minorHAnsi"/>
                <w:noProof/>
                <w:sz w:val="22"/>
              </w:rPr>
              <w:t> </w:t>
            </w:r>
            <w:r w:rsidRPr="00E31BA2">
              <w:rPr>
                <w:rFonts w:asciiTheme="minorHAnsi" w:hAnsiTheme="minorHAnsi"/>
                <w:noProof/>
                <w:sz w:val="22"/>
              </w:rPr>
              <w:t> </w:t>
            </w:r>
            <w:r w:rsidRPr="00E31BA2">
              <w:rPr>
                <w:rFonts w:asciiTheme="minorHAnsi" w:hAnsiTheme="minorHAnsi"/>
                <w:noProof/>
                <w:sz w:val="22"/>
              </w:rPr>
              <w:t> </w:t>
            </w:r>
            <w:r w:rsidRPr="00E31BA2">
              <w:rPr>
                <w:rFonts w:asciiTheme="minorHAnsi" w:hAnsiTheme="minorHAnsi"/>
                <w:noProof/>
                <w:sz w:val="22"/>
              </w:rPr>
              <w:t> </w:t>
            </w:r>
            <w:r w:rsidRPr="00E31BA2">
              <w:rPr>
                <w:rFonts w:asciiTheme="minorHAnsi" w:hAnsiTheme="minorHAnsi"/>
                <w:sz w:val="22"/>
              </w:rPr>
              <w:fldChar w:fldCharType="end"/>
            </w:r>
            <w:bookmarkEnd w:id="2"/>
          </w:p>
        </w:tc>
        <w:tc>
          <w:tcPr>
            <w:tcW w:w="4156" w:type="dxa"/>
          </w:tcPr>
          <w:p w:rsidR="004D5F82" w:rsidRPr="00E31BA2" w:rsidRDefault="004D5F82" w:rsidP="004D5F82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Netfang</w:t>
            </w:r>
          </w:p>
          <w:p w:rsidR="004D5F82" w:rsidRPr="00E31BA2" w:rsidRDefault="004D5F82" w:rsidP="004D5F82">
            <w:pPr>
              <w:rPr>
                <w:rFonts w:asciiTheme="minorHAnsi" w:hAnsiTheme="minorHAnsi"/>
                <w:sz w:val="22"/>
                <w:szCs w:val="22"/>
              </w:rPr>
            </w:pPr>
            <w:r w:rsidRPr="00E31BA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3" w:name="Text181"/>
            <w:r w:rsidRPr="00E31BA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31BA2">
              <w:rPr>
                <w:rFonts w:asciiTheme="minorHAnsi" w:hAnsiTheme="minorHAnsi"/>
                <w:sz w:val="22"/>
                <w:szCs w:val="22"/>
              </w:rPr>
            </w:r>
            <w:r w:rsidRPr="00E31BA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31BA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31BA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31BA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31BA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31BA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31BA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D83ED6" w:rsidRPr="00E31BA2" w:rsidRDefault="00D83ED6" w:rsidP="00D83ED6">
      <w:pPr>
        <w:tabs>
          <w:tab w:val="left" w:pos="4500"/>
        </w:tabs>
        <w:jc w:val="both"/>
        <w:rPr>
          <w:rFonts w:asciiTheme="minorHAnsi" w:hAnsiTheme="minorHAnsi"/>
          <w:b/>
          <w:i/>
          <w:color w:val="00529B"/>
        </w:rPr>
      </w:pPr>
    </w:p>
    <w:p w:rsidR="006810EB" w:rsidRPr="00E31BA2" w:rsidRDefault="006810EB" w:rsidP="006810EB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9987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0"/>
        <w:gridCol w:w="5097"/>
      </w:tblGrid>
      <w:tr w:rsidR="00D76446" w:rsidRPr="00A95D39" w:rsidTr="00D76446">
        <w:trPr>
          <w:trHeight w:val="292"/>
        </w:trPr>
        <w:tc>
          <w:tcPr>
            <w:tcW w:w="9987" w:type="dxa"/>
            <w:gridSpan w:val="2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uto"/>
          </w:tcPr>
          <w:p w:rsidR="00D76446" w:rsidRPr="00A95D39" w:rsidRDefault="00D76446" w:rsidP="00732769">
            <w:pPr>
              <w:tabs>
                <w:tab w:val="left" w:pos="2727"/>
              </w:tabs>
              <w:spacing w:line="276" w:lineRule="auto"/>
              <w:rPr>
                <w:rFonts w:ascii="Helvetica" w:hAnsi="Helvetica" w:cs="Arial"/>
                <w:b/>
                <w:color w:val="000000" w:themeColor="text1"/>
                <w:sz w:val="10"/>
                <w:szCs w:val="20"/>
              </w:rPr>
            </w:pPr>
            <w:r>
              <w:rPr>
                <w:rFonts w:ascii="Helvetica" w:hAnsi="Helvetica" w:cs="Arial"/>
                <w:b/>
                <w:i/>
                <w:color w:val="00529B"/>
              </w:rPr>
              <w:t>Markhópur</w:t>
            </w:r>
          </w:p>
        </w:tc>
      </w:tr>
      <w:tr w:rsidR="00D76446" w:rsidRPr="00C14C61" w:rsidTr="00D76446">
        <w:trPr>
          <w:trHeight w:val="281"/>
        </w:trPr>
        <w:tc>
          <w:tcPr>
            <w:tcW w:w="48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D76446" w:rsidRPr="00C14C61" w:rsidRDefault="00D76446" w:rsidP="00732769">
            <w:pPr>
              <w:tabs>
                <w:tab w:val="left" w:pos="2727"/>
                <w:tab w:val="left" w:pos="4516"/>
              </w:tabs>
              <w:spacing w:line="276" w:lineRule="auto"/>
              <w:ind w:left="-187" w:firstLine="187"/>
              <w:rPr>
                <w:rFonts w:ascii="Helvetica" w:hAnsi="Helvetica" w:cs="Arial"/>
                <w:b/>
                <w:sz w:val="20"/>
              </w:rPr>
            </w:pPr>
            <w:sdt>
              <w:sdtPr>
                <w:rPr>
                  <w:rFonts w:ascii="Helvetica" w:hAnsi="Helvetica" w:cs="Arial"/>
                  <w:b/>
                  <w:sz w:val="22"/>
                </w:rPr>
                <w:id w:val="292105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sdtContent>
            </w:sdt>
            <w:r>
              <w:rPr>
                <w:rFonts w:ascii="Helvetica" w:hAnsi="Helvetica" w:cs="Arial"/>
                <w:b/>
                <w:sz w:val="20"/>
              </w:rPr>
              <w:t xml:space="preserve">   </w:t>
            </w:r>
            <w:r>
              <w:rPr>
                <w:rFonts w:ascii="Helvetica" w:hAnsi="Helvetica" w:cs="Arial"/>
                <w:b/>
                <w:sz w:val="20"/>
              </w:rPr>
              <w:t>Allt starfsfólk</w:t>
            </w:r>
          </w:p>
        </w:tc>
        <w:tc>
          <w:tcPr>
            <w:tcW w:w="509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D76446" w:rsidRPr="00C14C61" w:rsidRDefault="00D76446" w:rsidP="00732769">
            <w:pPr>
              <w:tabs>
                <w:tab w:val="left" w:pos="2727"/>
                <w:tab w:val="left" w:pos="4516"/>
              </w:tabs>
              <w:spacing w:line="276" w:lineRule="auto"/>
              <w:rPr>
                <w:rFonts w:ascii="Helvetica" w:hAnsi="Helvetica" w:cs="Arial"/>
                <w:b/>
                <w:sz w:val="20"/>
              </w:rPr>
            </w:pPr>
            <w:sdt>
              <w:sdtPr>
                <w:rPr>
                  <w:rFonts w:ascii="Helvetica" w:hAnsi="Helvetica" w:cs="Arial"/>
                  <w:b/>
                  <w:sz w:val="22"/>
                </w:rPr>
                <w:id w:val="44203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6B85"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sdtContent>
            </w:sdt>
            <w:r>
              <w:rPr>
                <w:rFonts w:ascii="Helvetica" w:hAnsi="Helvetica" w:cs="Arial"/>
                <w:b/>
                <w:sz w:val="20"/>
              </w:rPr>
              <w:t xml:space="preserve">   Deild/stig</w:t>
            </w:r>
          </w:p>
        </w:tc>
      </w:tr>
      <w:tr w:rsidR="00D76446" w:rsidRPr="00C14C61" w:rsidTr="00D76446">
        <w:trPr>
          <w:trHeight w:val="243"/>
        </w:trPr>
        <w:tc>
          <w:tcPr>
            <w:tcW w:w="48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D76446" w:rsidRPr="00C14C61" w:rsidRDefault="00D76446" w:rsidP="00732769">
            <w:pPr>
              <w:tabs>
                <w:tab w:val="left" w:pos="2727"/>
              </w:tabs>
              <w:spacing w:line="276" w:lineRule="auto"/>
              <w:rPr>
                <w:rFonts w:ascii="Helvetica" w:hAnsi="Helvetica" w:cs="Arial"/>
                <w:b/>
                <w:sz w:val="22"/>
              </w:rPr>
            </w:pPr>
            <w:sdt>
              <w:sdtPr>
                <w:rPr>
                  <w:rFonts w:ascii="Helvetica" w:hAnsi="Helvetica" w:cs="Arial"/>
                  <w:b/>
                  <w:sz w:val="22"/>
                </w:rPr>
                <w:id w:val="335269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sdtContent>
            </w:sdt>
            <w:r>
              <w:rPr>
                <w:rFonts w:ascii="Helvetica" w:hAnsi="Helvetica" w:cs="Arial"/>
                <w:b/>
                <w:sz w:val="20"/>
              </w:rPr>
              <w:t xml:space="preserve">   </w:t>
            </w:r>
            <w:r>
              <w:rPr>
                <w:rFonts w:ascii="Helvetica" w:hAnsi="Helvetica" w:cs="Arial"/>
                <w:b/>
                <w:sz w:val="20"/>
              </w:rPr>
              <w:t>Kennarar/deildarstjórar</w:t>
            </w:r>
          </w:p>
        </w:tc>
        <w:tc>
          <w:tcPr>
            <w:tcW w:w="509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D76446" w:rsidRPr="00C14C61" w:rsidRDefault="00D76446" w:rsidP="00732769">
            <w:pPr>
              <w:tabs>
                <w:tab w:val="left" w:pos="2727"/>
              </w:tabs>
              <w:spacing w:line="276" w:lineRule="auto"/>
              <w:rPr>
                <w:rFonts w:ascii="Helvetica" w:hAnsi="Helvetica" w:cs="Arial"/>
                <w:b/>
                <w:sz w:val="22"/>
              </w:rPr>
            </w:pPr>
            <w:sdt>
              <w:sdtPr>
                <w:rPr>
                  <w:rFonts w:ascii="Helvetica" w:hAnsi="Helvetica" w:cs="Arial"/>
                  <w:b/>
                  <w:sz w:val="22"/>
                </w:rPr>
                <w:id w:val="-1287039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sdtContent>
            </w:sdt>
            <w:r>
              <w:rPr>
                <w:rFonts w:ascii="Helvetica" w:hAnsi="Helvetica" w:cs="Arial"/>
                <w:b/>
                <w:sz w:val="20"/>
              </w:rPr>
              <w:t xml:space="preserve">   Nemendur</w:t>
            </w:r>
          </w:p>
        </w:tc>
      </w:tr>
      <w:tr w:rsidR="00D76446" w:rsidRPr="00C14C61" w:rsidTr="00D76446">
        <w:trPr>
          <w:trHeight w:val="279"/>
        </w:trPr>
        <w:tc>
          <w:tcPr>
            <w:tcW w:w="48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D76446" w:rsidRPr="00C14C61" w:rsidRDefault="00D76446" w:rsidP="00D76446">
            <w:pPr>
              <w:tabs>
                <w:tab w:val="left" w:pos="2727"/>
                <w:tab w:val="left" w:pos="4854"/>
              </w:tabs>
              <w:spacing w:line="276" w:lineRule="auto"/>
              <w:rPr>
                <w:rFonts w:ascii="Helvetica" w:hAnsi="Helvetica" w:cs="Arial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Helvetica" w:hAnsi="Helvetica" w:cs="Arial"/>
                  <w:b/>
                  <w:sz w:val="22"/>
                </w:rPr>
                <w:id w:val="-1374844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sdtContent>
            </w:sdt>
            <w:r>
              <w:rPr>
                <w:rFonts w:ascii="Helvetica" w:hAnsi="Helvetica" w:cs="Arial"/>
                <w:b/>
                <w:sz w:val="20"/>
              </w:rPr>
              <w:t xml:space="preserve">   </w:t>
            </w:r>
            <w:r>
              <w:rPr>
                <w:rFonts w:ascii="Helvetica" w:hAnsi="Helvetica" w:cs="Arial"/>
                <w:b/>
                <w:sz w:val="20"/>
              </w:rPr>
              <w:t>Stjórnendur</w:t>
            </w:r>
          </w:p>
        </w:tc>
        <w:tc>
          <w:tcPr>
            <w:tcW w:w="509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D76446" w:rsidRPr="00C14C61" w:rsidRDefault="00D76446" w:rsidP="00D76446">
            <w:pPr>
              <w:tabs>
                <w:tab w:val="left" w:pos="2727"/>
                <w:tab w:val="left" w:pos="4854"/>
              </w:tabs>
              <w:spacing w:line="276" w:lineRule="auto"/>
              <w:rPr>
                <w:rFonts w:ascii="Helvetica" w:hAnsi="Helvetica" w:cs="Arial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Helvetica" w:hAnsi="Helvetica" w:cs="Arial"/>
                  <w:b/>
                  <w:sz w:val="22"/>
                </w:rPr>
                <w:id w:val="55196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sdtContent>
            </w:sdt>
            <w:r>
              <w:rPr>
                <w:rFonts w:ascii="Helvetica" w:hAnsi="Helvetica" w:cs="Arial"/>
                <w:b/>
                <w:sz w:val="20"/>
              </w:rPr>
              <w:t xml:space="preserve">   Foreldrar</w:t>
            </w:r>
          </w:p>
        </w:tc>
      </w:tr>
    </w:tbl>
    <w:p w:rsidR="00C32745" w:rsidRDefault="00C32745" w:rsidP="00DC0A03">
      <w:pPr>
        <w:ind w:left="-720"/>
        <w:rPr>
          <w:rFonts w:asciiTheme="minorHAnsi" w:hAnsiTheme="minorHAnsi" w:cs="Arial"/>
          <w:b/>
          <w:sz w:val="22"/>
          <w:szCs w:val="22"/>
        </w:rPr>
      </w:pPr>
    </w:p>
    <w:tbl>
      <w:tblPr>
        <w:tblW w:w="9987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0"/>
        <w:gridCol w:w="5097"/>
      </w:tblGrid>
      <w:tr w:rsidR="00D76446" w:rsidRPr="00A95D39" w:rsidTr="00732769">
        <w:trPr>
          <w:trHeight w:val="292"/>
        </w:trPr>
        <w:tc>
          <w:tcPr>
            <w:tcW w:w="9987" w:type="dxa"/>
            <w:gridSpan w:val="2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uto"/>
          </w:tcPr>
          <w:p w:rsidR="00D76446" w:rsidRPr="00A95D39" w:rsidRDefault="00D76446" w:rsidP="00732769">
            <w:pPr>
              <w:tabs>
                <w:tab w:val="left" w:pos="2727"/>
              </w:tabs>
              <w:spacing w:line="276" w:lineRule="auto"/>
              <w:rPr>
                <w:rFonts w:ascii="Helvetica" w:hAnsi="Helvetica" w:cs="Arial"/>
                <w:b/>
                <w:color w:val="000000" w:themeColor="text1"/>
                <w:sz w:val="10"/>
                <w:szCs w:val="20"/>
              </w:rPr>
            </w:pPr>
            <w:r>
              <w:rPr>
                <w:rFonts w:ascii="Helvetica" w:hAnsi="Helvetica" w:cs="Arial"/>
                <w:b/>
                <w:i/>
                <w:color w:val="00529B"/>
              </w:rPr>
              <w:t>Óskað er eftir aðkomu</w:t>
            </w:r>
          </w:p>
        </w:tc>
      </w:tr>
      <w:tr w:rsidR="00D76446" w:rsidRPr="00C14C61" w:rsidTr="00732769">
        <w:trPr>
          <w:trHeight w:val="281"/>
        </w:trPr>
        <w:tc>
          <w:tcPr>
            <w:tcW w:w="48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D76446" w:rsidRPr="00C14C61" w:rsidRDefault="00D76446" w:rsidP="00732769">
            <w:pPr>
              <w:tabs>
                <w:tab w:val="left" w:pos="2727"/>
                <w:tab w:val="left" w:pos="4516"/>
              </w:tabs>
              <w:spacing w:line="276" w:lineRule="auto"/>
              <w:ind w:left="-187" w:firstLine="187"/>
              <w:rPr>
                <w:rFonts w:ascii="Helvetica" w:hAnsi="Helvetica" w:cs="Arial"/>
                <w:b/>
                <w:sz w:val="20"/>
              </w:rPr>
            </w:pPr>
            <w:sdt>
              <w:sdtPr>
                <w:rPr>
                  <w:rFonts w:ascii="Helvetica" w:hAnsi="Helvetica" w:cs="Arial"/>
                  <w:b/>
                  <w:sz w:val="22"/>
                </w:rPr>
                <w:id w:val="-121026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sdtContent>
            </w:sdt>
            <w:r>
              <w:rPr>
                <w:rFonts w:ascii="Helvetica" w:hAnsi="Helvetica" w:cs="Arial"/>
                <w:b/>
                <w:sz w:val="20"/>
              </w:rPr>
              <w:t xml:space="preserve">   Félagsráðgjafa</w:t>
            </w:r>
          </w:p>
        </w:tc>
        <w:tc>
          <w:tcPr>
            <w:tcW w:w="509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D76446" w:rsidRPr="00C14C61" w:rsidRDefault="00D76446" w:rsidP="00732769">
            <w:pPr>
              <w:tabs>
                <w:tab w:val="left" w:pos="2727"/>
                <w:tab w:val="left" w:pos="4516"/>
              </w:tabs>
              <w:spacing w:line="276" w:lineRule="auto"/>
              <w:rPr>
                <w:rFonts w:ascii="Helvetica" w:hAnsi="Helvetica" w:cs="Arial"/>
                <w:b/>
                <w:sz w:val="20"/>
              </w:rPr>
            </w:pPr>
            <w:sdt>
              <w:sdtPr>
                <w:rPr>
                  <w:rFonts w:ascii="Helvetica" w:hAnsi="Helvetica" w:cs="Arial"/>
                  <w:b/>
                  <w:sz w:val="22"/>
                </w:rPr>
                <w:id w:val="184891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6B85"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sdtContent>
            </w:sdt>
            <w:r>
              <w:rPr>
                <w:rFonts w:ascii="Helvetica" w:hAnsi="Helvetica" w:cs="Arial"/>
                <w:b/>
                <w:sz w:val="20"/>
              </w:rPr>
              <w:t xml:space="preserve">   Hegðunarráðgjafa</w:t>
            </w:r>
          </w:p>
        </w:tc>
      </w:tr>
      <w:tr w:rsidR="00D76446" w:rsidRPr="00C14C61" w:rsidTr="00732769">
        <w:trPr>
          <w:trHeight w:val="243"/>
        </w:trPr>
        <w:tc>
          <w:tcPr>
            <w:tcW w:w="48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D76446" w:rsidRPr="00C14C61" w:rsidRDefault="00D76446" w:rsidP="00732769">
            <w:pPr>
              <w:tabs>
                <w:tab w:val="left" w:pos="2727"/>
              </w:tabs>
              <w:spacing w:line="276" w:lineRule="auto"/>
              <w:rPr>
                <w:rFonts w:ascii="Helvetica" w:hAnsi="Helvetica" w:cs="Arial"/>
                <w:b/>
                <w:sz w:val="22"/>
              </w:rPr>
            </w:pPr>
            <w:sdt>
              <w:sdtPr>
                <w:rPr>
                  <w:rFonts w:ascii="Helvetica" w:hAnsi="Helvetica" w:cs="Arial"/>
                  <w:b/>
                  <w:sz w:val="22"/>
                </w:rPr>
                <w:id w:val="-1297831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sdtContent>
            </w:sdt>
            <w:r>
              <w:rPr>
                <w:rFonts w:ascii="Helvetica" w:hAnsi="Helvetica" w:cs="Arial"/>
                <w:b/>
                <w:sz w:val="20"/>
              </w:rPr>
              <w:t xml:space="preserve">   </w:t>
            </w:r>
            <w:r>
              <w:rPr>
                <w:rFonts w:ascii="Helvetica" w:hAnsi="Helvetica" w:cs="Arial"/>
                <w:b/>
                <w:sz w:val="20"/>
              </w:rPr>
              <w:t>Kennsluráðgjafa</w:t>
            </w:r>
          </w:p>
        </w:tc>
        <w:tc>
          <w:tcPr>
            <w:tcW w:w="509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D76446" w:rsidRPr="00C14C61" w:rsidRDefault="00D76446" w:rsidP="00732769">
            <w:pPr>
              <w:tabs>
                <w:tab w:val="left" w:pos="2727"/>
              </w:tabs>
              <w:spacing w:line="276" w:lineRule="auto"/>
              <w:rPr>
                <w:rFonts w:ascii="Helvetica" w:hAnsi="Helvetica" w:cs="Arial"/>
                <w:b/>
                <w:sz w:val="22"/>
              </w:rPr>
            </w:pPr>
            <w:sdt>
              <w:sdtPr>
                <w:rPr>
                  <w:rFonts w:ascii="Helvetica" w:hAnsi="Helvetica" w:cs="Arial"/>
                  <w:b/>
                  <w:sz w:val="22"/>
                </w:rPr>
                <w:id w:val="-25267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sdtContent>
            </w:sdt>
            <w:r>
              <w:rPr>
                <w:rFonts w:ascii="Helvetica" w:hAnsi="Helvetica" w:cs="Arial"/>
                <w:b/>
                <w:sz w:val="20"/>
              </w:rPr>
              <w:t xml:space="preserve">   Sálfræðings</w:t>
            </w:r>
          </w:p>
        </w:tc>
      </w:tr>
      <w:tr w:rsidR="00D76446" w:rsidRPr="00C14C61" w:rsidTr="00732769">
        <w:trPr>
          <w:trHeight w:val="279"/>
        </w:trPr>
        <w:tc>
          <w:tcPr>
            <w:tcW w:w="48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D76446" w:rsidRPr="00C14C61" w:rsidRDefault="00D76446" w:rsidP="00732769">
            <w:pPr>
              <w:tabs>
                <w:tab w:val="left" w:pos="2727"/>
                <w:tab w:val="left" w:pos="4854"/>
              </w:tabs>
              <w:spacing w:line="276" w:lineRule="auto"/>
              <w:rPr>
                <w:rFonts w:ascii="Helvetica" w:hAnsi="Helvetica" w:cs="Arial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Helvetica" w:hAnsi="Helvetica" w:cs="Arial"/>
                  <w:b/>
                  <w:sz w:val="22"/>
                </w:rPr>
                <w:id w:val="-121327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sdtContent>
            </w:sdt>
            <w:r>
              <w:rPr>
                <w:rFonts w:ascii="Helvetica" w:hAnsi="Helvetica" w:cs="Arial"/>
                <w:b/>
                <w:sz w:val="20"/>
              </w:rPr>
              <w:t xml:space="preserve">   </w:t>
            </w:r>
            <w:proofErr w:type="spellStart"/>
            <w:r>
              <w:rPr>
                <w:rFonts w:ascii="Helvetica" w:hAnsi="Helvetica" w:cs="Arial"/>
                <w:b/>
                <w:sz w:val="20"/>
              </w:rPr>
              <w:t>Sérkennsluráðgjafa</w:t>
            </w:r>
            <w:proofErr w:type="spellEnd"/>
          </w:p>
        </w:tc>
        <w:tc>
          <w:tcPr>
            <w:tcW w:w="509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D76446" w:rsidRPr="00C14C61" w:rsidRDefault="00D76446" w:rsidP="00732769">
            <w:pPr>
              <w:tabs>
                <w:tab w:val="left" w:pos="2727"/>
                <w:tab w:val="left" w:pos="4854"/>
              </w:tabs>
              <w:spacing w:line="276" w:lineRule="auto"/>
              <w:rPr>
                <w:rFonts w:ascii="Helvetica" w:hAnsi="Helvetica" w:cs="Arial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Helvetica" w:hAnsi="Helvetica" w:cs="Arial"/>
                  <w:b/>
                  <w:sz w:val="22"/>
                </w:rPr>
                <w:id w:val="-3736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sdtContent>
            </w:sdt>
            <w:r>
              <w:rPr>
                <w:rFonts w:ascii="Helvetica" w:hAnsi="Helvetica" w:cs="Arial"/>
                <w:b/>
                <w:sz w:val="20"/>
              </w:rPr>
              <w:t xml:space="preserve">   Talmeinafræðings</w:t>
            </w:r>
          </w:p>
        </w:tc>
      </w:tr>
    </w:tbl>
    <w:p w:rsidR="00D76446" w:rsidRDefault="00D76446" w:rsidP="00DC0A03">
      <w:pPr>
        <w:ind w:left="-720"/>
        <w:rPr>
          <w:rFonts w:asciiTheme="minorHAnsi" w:hAnsiTheme="minorHAnsi" w:cs="Arial"/>
          <w:b/>
          <w:sz w:val="22"/>
          <w:szCs w:val="22"/>
        </w:rPr>
      </w:pPr>
    </w:p>
    <w:p w:rsidR="00D76446" w:rsidRDefault="00C32745" w:rsidP="00DC0A03">
      <w:pPr>
        <w:ind w:left="-7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</w:t>
      </w:r>
    </w:p>
    <w:tbl>
      <w:tblPr>
        <w:tblW w:w="9987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0"/>
        <w:gridCol w:w="5097"/>
      </w:tblGrid>
      <w:tr w:rsidR="00D76446" w:rsidRPr="00A95D39" w:rsidTr="00732769">
        <w:trPr>
          <w:trHeight w:val="292"/>
        </w:trPr>
        <w:tc>
          <w:tcPr>
            <w:tcW w:w="9987" w:type="dxa"/>
            <w:gridSpan w:val="2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uto"/>
          </w:tcPr>
          <w:p w:rsidR="00D76446" w:rsidRPr="00A95D39" w:rsidRDefault="00D76446" w:rsidP="00732769">
            <w:pPr>
              <w:tabs>
                <w:tab w:val="left" w:pos="2727"/>
              </w:tabs>
              <w:spacing w:line="276" w:lineRule="auto"/>
              <w:rPr>
                <w:rFonts w:ascii="Helvetica" w:hAnsi="Helvetica" w:cs="Arial"/>
                <w:b/>
                <w:color w:val="000000" w:themeColor="text1"/>
                <w:sz w:val="10"/>
                <w:szCs w:val="20"/>
              </w:rPr>
            </w:pPr>
            <w:r>
              <w:rPr>
                <w:rFonts w:ascii="Helvetica" w:hAnsi="Helvetica" w:cs="Arial"/>
                <w:b/>
                <w:i/>
                <w:color w:val="00529B"/>
              </w:rPr>
              <w:t>Tegund verkefnis</w:t>
            </w:r>
          </w:p>
        </w:tc>
      </w:tr>
      <w:tr w:rsidR="00D76446" w:rsidRPr="00C14C61" w:rsidTr="00732769">
        <w:trPr>
          <w:trHeight w:val="281"/>
        </w:trPr>
        <w:tc>
          <w:tcPr>
            <w:tcW w:w="48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D76446" w:rsidRPr="00C14C61" w:rsidRDefault="00D76446" w:rsidP="00732769">
            <w:pPr>
              <w:tabs>
                <w:tab w:val="left" w:pos="2727"/>
                <w:tab w:val="left" w:pos="4516"/>
              </w:tabs>
              <w:spacing w:line="276" w:lineRule="auto"/>
              <w:ind w:left="-187" w:firstLine="187"/>
              <w:rPr>
                <w:rFonts w:ascii="Helvetica" w:hAnsi="Helvetica" w:cs="Arial"/>
                <w:b/>
                <w:sz w:val="20"/>
              </w:rPr>
            </w:pPr>
            <w:sdt>
              <w:sdtPr>
                <w:rPr>
                  <w:rFonts w:ascii="Helvetica" w:hAnsi="Helvetica" w:cs="Arial"/>
                  <w:b/>
                  <w:sz w:val="22"/>
                </w:rPr>
                <w:id w:val="-463657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sdtContent>
            </w:sdt>
            <w:r>
              <w:rPr>
                <w:rFonts w:ascii="Helvetica" w:hAnsi="Helvetica" w:cs="Arial"/>
                <w:b/>
                <w:sz w:val="20"/>
              </w:rPr>
              <w:t xml:space="preserve">   Fræðsla/námskeið</w:t>
            </w:r>
          </w:p>
        </w:tc>
        <w:tc>
          <w:tcPr>
            <w:tcW w:w="509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D76446" w:rsidRPr="00C14C61" w:rsidRDefault="00D76446" w:rsidP="00732769">
            <w:pPr>
              <w:tabs>
                <w:tab w:val="left" w:pos="2727"/>
                <w:tab w:val="left" w:pos="4516"/>
              </w:tabs>
              <w:spacing w:line="276" w:lineRule="auto"/>
              <w:rPr>
                <w:rFonts w:ascii="Helvetica" w:hAnsi="Helvetica" w:cs="Arial"/>
                <w:b/>
                <w:sz w:val="20"/>
              </w:rPr>
            </w:pPr>
            <w:sdt>
              <w:sdtPr>
                <w:rPr>
                  <w:rFonts w:ascii="Helvetica" w:hAnsi="Helvetica" w:cs="Arial"/>
                  <w:b/>
                  <w:sz w:val="22"/>
                </w:rPr>
                <w:id w:val="-88849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6B85"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sdtContent>
            </w:sdt>
            <w:r>
              <w:rPr>
                <w:rFonts w:ascii="Helvetica" w:hAnsi="Helvetica" w:cs="Arial"/>
                <w:b/>
                <w:sz w:val="20"/>
              </w:rPr>
              <w:t xml:space="preserve">   Handleiðsla/ráðgjöf</w:t>
            </w:r>
          </w:p>
        </w:tc>
      </w:tr>
      <w:tr w:rsidR="00D76446" w:rsidRPr="00C14C61" w:rsidTr="00732769">
        <w:trPr>
          <w:trHeight w:val="243"/>
        </w:trPr>
        <w:tc>
          <w:tcPr>
            <w:tcW w:w="48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D76446" w:rsidRPr="00C14C61" w:rsidRDefault="00D76446" w:rsidP="00732769">
            <w:pPr>
              <w:tabs>
                <w:tab w:val="left" w:pos="2727"/>
              </w:tabs>
              <w:spacing w:line="276" w:lineRule="auto"/>
              <w:rPr>
                <w:rFonts w:ascii="Helvetica" w:hAnsi="Helvetica" w:cs="Arial"/>
                <w:b/>
                <w:sz w:val="22"/>
              </w:rPr>
            </w:pPr>
            <w:sdt>
              <w:sdtPr>
                <w:rPr>
                  <w:rFonts w:ascii="Helvetica" w:hAnsi="Helvetica" w:cs="Arial"/>
                  <w:b/>
                  <w:sz w:val="22"/>
                </w:rPr>
                <w:id w:val="267130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sdtContent>
            </w:sdt>
            <w:r>
              <w:rPr>
                <w:rFonts w:ascii="Helvetica" w:hAnsi="Helvetica" w:cs="Arial"/>
                <w:b/>
                <w:sz w:val="20"/>
              </w:rPr>
              <w:t xml:space="preserve">   </w:t>
            </w:r>
            <w:r>
              <w:rPr>
                <w:rFonts w:ascii="Helvetica" w:hAnsi="Helvetica" w:cs="Arial"/>
                <w:b/>
                <w:sz w:val="20"/>
              </w:rPr>
              <w:t>Hópastarf</w:t>
            </w:r>
          </w:p>
        </w:tc>
        <w:tc>
          <w:tcPr>
            <w:tcW w:w="509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D76446" w:rsidRPr="00C14C61" w:rsidRDefault="00D76446" w:rsidP="00732769">
            <w:pPr>
              <w:tabs>
                <w:tab w:val="left" w:pos="2727"/>
              </w:tabs>
              <w:spacing w:line="276" w:lineRule="auto"/>
              <w:rPr>
                <w:rFonts w:ascii="Helvetica" w:hAnsi="Helvetica" w:cs="Arial"/>
                <w:b/>
                <w:sz w:val="22"/>
              </w:rPr>
            </w:pPr>
            <w:sdt>
              <w:sdtPr>
                <w:rPr>
                  <w:rFonts w:ascii="Helvetica" w:hAnsi="Helvetica" w:cs="Arial"/>
                  <w:b/>
                  <w:sz w:val="22"/>
                </w:rPr>
                <w:id w:val="178461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sdtContent>
            </w:sdt>
            <w:r>
              <w:rPr>
                <w:rFonts w:ascii="Helvetica" w:hAnsi="Helvetica" w:cs="Arial"/>
                <w:b/>
                <w:sz w:val="20"/>
              </w:rPr>
              <w:t xml:space="preserve">   </w:t>
            </w:r>
            <w:proofErr w:type="spellStart"/>
            <w:r>
              <w:rPr>
                <w:rFonts w:ascii="Helvetica" w:hAnsi="Helvetica" w:cs="Arial"/>
                <w:b/>
                <w:sz w:val="20"/>
              </w:rPr>
              <w:t>Skimun</w:t>
            </w:r>
            <w:proofErr w:type="spellEnd"/>
          </w:p>
        </w:tc>
      </w:tr>
    </w:tbl>
    <w:p w:rsidR="00C32745" w:rsidRDefault="00C32745" w:rsidP="00DC0A03">
      <w:pPr>
        <w:ind w:left="-720"/>
        <w:rPr>
          <w:rFonts w:asciiTheme="minorHAnsi" w:hAnsiTheme="minorHAnsi" w:cs="Arial"/>
          <w:b/>
          <w:sz w:val="22"/>
          <w:szCs w:val="22"/>
        </w:rPr>
      </w:pPr>
    </w:p>
    <w:p w:rsidR="00090619" w:rsidRDefault="00C32745" w:rsidP="00090619">
      <w:pPr>
        <w:spacing w:line="276" w:lineRule="auto"/>
        <w:ind w:hanging="851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</w:t>
      </w:r>
    </w:p>
    <w:p w:rsidR="00090619" w:rsidRPr="00090619" w:rsidRDefault="00C32745" w:rsidP="00090619">
      <w:pPr>
        <w:spacing w:line="276" w:lineRule="auto"/>
        <w:ind w:hanging="851"/>
        <w:rPr>
          <w:rFonts w:ascii="Calibri" w:eastAsia="Calibri" w:hAnsi="Calibri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="00090619" w:rsidRPr="00090619">
        <w:rPr>
          <w:rFonts w:ascii="Calibri" w:eastAsia="Calibri" w:hAnsi="Calibri"/>
          <w:b/>
          <w:sz w:val="22"/>
          <w:szCs w:val="22"/>
        </w:rPr>
        <w:t>Nánari lýsing á verkefni sem óskað er eftir:</w:t>
      </w:r>
      <w:r w:rsidR="00090619" w:rsidRPr="00090619">
        <w:rPr>
          <w:rFonts w:asciiTheme="minorHAnsi" w:hAnsiTheme="minorHAnsi"/>
          <w:sz w:val="22"/>
          <w:szCs w:val="22"/>
        </w:rPr>
        <w:t xml:space="preserve"> </w:t>
      </w:r>
      <w:r w:rsidR="00090619" w:rsidRPr="00E31BA2">
        <w:rPr>
          <w:rFonts w:asciiTheme="minorHAnsi" w:hAnsiTheme="minorHAnsi"/>
          <w:sz w:val="22"/>
          <w:szCs w:val="22"/>
        </w:rPr>
        <w:fldChar w:fldCharType="begin">
          <w:ffData>
            <w:name w:val="Text181"/>
            <w:enabled/>
            <w:calcOnExit w:val="0"/>
            <w:textInput/>
          </w:ffData>
        </w:fldChar>
      </w:r>
      <w:r w:rsidR="00090619" w:rsidRPr="00E31BA2">
        <w:rPr>
          <w:rFonts w:asciiTheme="minorHAnsi" w:hAnsiTheme="minorHAnsi"/>
          <w:sz w:val="22"/>
          <w:szCs w:val="22"/>
        </w:rPr>
        <w:instrText xml:space="preserve"> FORMTEXT </w:instrText>
      </w:r>
      <w:r w:rsidR="00090619" w:rsidRPr="00E31BA2">
        <w:rPr>
          <w:rFonts w:asciiTheme="minorHAnsi" w:hAnsiTheme="minorHAnsi"/>
          <w:sz w:val="22"/>
          <w:szCs w:val="22"/>
        </w:rPr>
      </w:r>
      <w:r w:rsidR="00090619" w:rsidRPr="00E31BA2">
        <w:rPr>
          <w:rFonts w:asciiTheme="minorHAnsi" w:hAnsiTheme="minorHAnsi"/>
          <w:sz w:val="22"/>
          <w:szCs w:val="22"/>
        </w:rPr>
        <w:fldChar w:fldCharType="separate"/>
      </w:r>
      <w:r w:rsidR="00090619" w:rsidRPr="00E31BA2">
        <w:rPr>
          <w:rFonts w:asciiTheme="minorHAnsi" w:hAnsiTheme="minorHAnsi"/>
          <w:noProof/>
          <w:sz w:val="22"/>
          <w:szCs w:val="22"/>
        </w:rPr>
        <w:t> </w:t>
      </w:r>
      <w:r w:rsidR="00090619" w:rsidRPr="00E31BA2">
        <w:rPr>
          <w:rFonts w:asciiTheme="minorHAnsi" w:hAnsiTheme="minorHAnsi"/>
          <w:noProof/>
          <w:sz w:val="22"/>
          <w:szCs w:val="22"/>
        </w:rPr>
        <w:t> </w:t>
      </w:r>
      <w:r w:rsidR="00090619" w:rsidRPr="00E31BA2">
        <w:rPr>
          <w:rFonts w:asciiTheme="minorHAnsi" w:hAnsiTheme="minorHAnsi"/>
          <w:noProof/>
          <w:sz w:val="22"/>
          <w:szCs w:val="22"/>
        </w:rPr>
        <w:t> </w:t>
      </w:r>
      <w:r w:rsidR="00090619" w:rsidRPr="00E31BA2">
        <w:rPr>
          <w:rFonts w:asciiTheme="minorHAnsi" w:hAnsiTheme="minorHAnsi"/>
          <w:noProof/>
          <w:sz w:val="22"/>
          <w:szCs w:val="22"/>
        </w:rPr>
        <w:t> </w:t>
      </w:r>
      <w:r w:rsidR="00090619" w:rsidRPr="00E31BA2">
        <w:rPr>
          <w:rFonts w:asciiTheme="minorHAnsi" w:hAnsiTheme="minorHAnsi"/>
          <w:noProof/>
          <w:sz w:val="22"/>
          <w:szCs w:val="22"/>
        </w:rPr>
        <w:t> </w:t>
      </w:r>
      <w:r w:rsidR="00090619" w:rsidRPr="00E31BA2">
        <w:rPr>
          <w:rFonts w:asciiTheme="minorHAnsi" w:hAnsiTheme="minorHAnsi"/>
          <w:sz w:val="22"/>
          <w:szCs w:val="22"/>
        </w:rPr>
        <w:fldChar w:fldCharType="end"/>
      </w:r>
    </w:p>
    <w:p w:rsidR="00090619" w:rsidRDefault="00090619" w:rsidP="00090619">
      <w:pPr>
        <w:spacing w:line="276" w:lineRule="auto"/>
        <w:rPr>
          <w:rFonts w:ascii="Calibri" w:eastAsia="Calibri" w:hAnsi="Calibri"/>
          <w:sz w:val="22"/>
          <w:szCs w:val="22"/>
        </w:rPr>
      </w:pPr>
    </w:p>
    <w:p w:rsidR="00090619" w:rsidRDefault="00090619" w:rsidP="00090619">
      <w:pPr>
        <w:spacing w:line="276" w:lineRule="auto"/>
        <w:rPr>
          <w:rFonts w:ascii="Calibri" w:eastAsia="Calibri" w:hAnsi="Calibri"/>
          <w:sz w:val="22"/>
          <w:szCs w:val="22"/>
        </w:rPr>
      </w:pPr>
    </w:p>
    <w:p w:rsidR="00090619" w:rsidRDefault="00090619" w:rsidP="00090619">
      <w:pPr>
        <w:spacing w:line="276" w:lineRule="auto"/>
        <w:rPr>
          <w:rFonts w:ascii="Calibri" w:eastAsia="Calibri" w:hAnsi="Calibri"/>
          <w:sz w:val="22"/>
          <w:szCs w:val="22"/>
        </w:rPr>
      </w:pPr>
    </w:p>
    <w:p w:rsidR="00090619" w:rsidRDefault="00090619" w:rsidP="00090619">
      <w:pPr>
        <w:spacing w:line="276" w:lineRule="auto"/>
        <w:rPr>
          <w:rFonts w:ascii="Calibri" w:eastAsia="Calibri" w:hAnsi="Calibri"/>
          <w:sz w:val="22"/>
          <w:szCs w:val="22"/>
        </w:rPr>
      </w:pPr>
    </w:p>
    <w:p w:rsidR="00090619" w:rsidRDefault="00090619" w:rsidP="00090619">
      <w:pPr>
        <w:spacing w:line="276" w:lineRule="auto"/>
        <w:rPr>
          <w:rFonts w:ascii="Calibri" w:eastAsia="Calibri" w:hAnsi="Calibri"/>
          <w:sz w:val="22"/>
          <w:szCs w:val="22"/>
        </w:rPr>
      </w:pPr>
    </w:p>
    <w:p w:rsidR="00090619" w:rsidRDefault="00090619" w:rsidP="00090619">
      <w:pPr>
        <w:spacing w:line="276" w:lineRule="auto"/>
        <w:rPr>
          <w:rFonts w:ascii="Calibri" w:eastAsia="Calibri" w:hAnsi="Calibri"/>
          <w:sz w:val="22"/>
          <w:szCs w:val="22"/>
        </w:rPr>
      </w:pPr>
    </w:p>
    <w:p w:rsidR="00090619" w:rsidRDefault="00090619" w:rsidP="00090619">
      <w:pPr>
        <w:spacing w:line="276" w:lineRule="auto"/>
        <w:rPr>
          <w:rFonts w:ascii="Calibri" w:eastAsia="Calibri" w:hAnsi="Calibri"/>
          <w:sz w:val="22"/>
          <w:szCs w:val="22"/>
        </w:rPr>
      </w:pPr>
    </w:p>
    <w:p w:rsidR="00090619" w:rsidRDefault="00090619" w:rsidP="00090619">
      <w:pPr>
        <w:spacing w:line="276" w:lineRule="auto"/>
        <w:rPr>
          <w:rFonts w:ascii="Calibri" w:eastAsia="Calibri" w:hAnsi="Calibri"/>
          <w:sz w:val="22"/>
          <w:szCs w:val="22"/>
        </w:rPr>
      </w:pPr>
      <w:bookmarkStart w:id="4" w:name="_GoBack"/>
      <w:bookmarkEnd w:id="4"/>
    </w:p>
    <w:p w:rsidR="00090619" w:rsidRPr="00090619" w:rsidRDefault="00090619" w:rsidP="00090619">
      <w:pPr>
        <w:spacing w:line="276" w:lineRule="auto"/>
        <w:ind w:hanging="851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090619">
        <w:rPr>
          <w:rFonts w:asciiTheme="minorHAnsi" w:eastAsia="Calibri" w:hAnsiTheme="minorHAnsi" w:cstheme="minorHAnsi"/>
          <w:sz w:val="22"/>
          <w:szCs w:val="22"/>
        </w:rPr>
        <w:t xml:space="preserve">Undirskrift stjórnanda skóla: </w:t>
      </w:r>
      <w:r w:rsidRPr="00090619">
        <w:rPr>
          <w:rFonts w:asciiTheme="minorHAnsi" w:eastAsia="Calibri" w:hAnsiTheme="minorHAnsi" w:cstheme="minorHAnsi"/>
          <w:sz w:val="22"/>
          <w:szCs w:val="22"/>
        </w:rPr>
        <w:tab/>
      </w:r>
    </w:p>
    <w:p w:rsidR="00090619" w:rsidRPr="00090619" w:rsidRDefault="00090619" w:rsidP="00090619">
      <w:pPr>
        <w:spacing w:line="276" w:lineRule="auto"/>
        <w:rPr>
          <w:rFonts w:ascii="Calibri" w:eastAsia="Calibri" w:hAnsi="Calibri"/>
          <w:sz w:val="22"/>
          <w:szCs w:val="22"/>
        </w:rPr>
      </w:pPr>
    </w:p>
    <w:p w:rsidR="00090619" w:rsidRPr="00090619" w:rsidRDefault="00090619" w:rsidP="00090619">
      <w:pPr>
        <w:spacing w:line="276" w:lineRule="auto"/>
        <w:ind w:hanging="851"/>
        <w:rPr>
          <w:rFonts w:ascii="Calibri" w:eastAsia="Calibri" w:hAnsi="Calibri"/>
          <w:sz w:val="22"/>
          <w:szCs w:val="22"/>
        </w:rPr>
      </w:pPr>
      <w:r w:rsidRPr="00090619">
        <w:rPr>
          <w:rFonts w:ascii="Calibri" w:eastAsia="Calibri" w:hAnsi="Calibri"/>
          <w:sz w:val="22"/>
          <w:szCs w:val="22"/>
        </w:rPr>
        <w:t>________________________________________</w:t>
      </w:r>
      <w:r>
        <w:rPr>
          <w:rFonts w:ascii="Calibri" w:eastAsia="Calibri" w:hAnsi="Calibri"/>
          <w:sz w:val="22"/>
          <w:szCs w:val="22"/>
        </w:rPr>
        <w:t xml:space="preserve">_______  </w:t>
      </w:r>
      <w:r w:rsidRPr="00090619">
        <w:rPr>
          <w:rFonts w:ascii="Calibri" w:eastAsia="Calibri" w:hAnsi="Calibri"/>
          <w:sz w:val="22"/>
          <w:szCs w:val="22"/>
        </w:rPr>
        <w:tab/>
        <w:t>dags.________________________</w:t>
      </w:r>
    </w:p>
    <w:p w:rsidR="00090619" w:rsidRPr="00090619" w:rsidRDefault="00090619" w:rsidP="00090619">
      <w:pPr>
        <w:spacing w:line="276" w:lineRule="auto"/>
        <w:rPr>
          <w:rFonts w:ascii="Calibri" w:eastAsia="Calibri" w:hAnsi="Calibri"/>
          <w:sz w:val="22"/>
          <w:szCs w:val="22"/>
        </w:rPr>
      </w:pPr>
    </w:p>
    <w:p w:rsidR="00090619" w:rsidRPr="00090619" w:rsidRDefault="00090619" w:rsidP="00090619">
      <w:pPr>
        <w:spacing w:line="276" w:lineRule="auto"/>
        <w:rPr>
          <w:rFonts w:ascii="Calibri" w:eastAsia="Calibri" w:hAnsi="Calibri"/>
          <w:sz w:val="22"/>
          <w:szCs w:val="22"/>
        </w:rPr>
      </w:pPr>
    </w:p>
    <w:p w:rsidR="00090619" w:rsidRPr="00090619" w:rsidRDefault="00090619" w:rsidP="00090619">
      <w:pPr>
        <w:spacing w:line="276" w:lineRule="auto"/>
        <w:ind w:hanging="851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090619">
        <w:rPr>
          <w:rFonts w:ascii="Calibri" w:eastAsia="Calibri" w:hAnsi="Calibri"/>
          <w:sz w:val="22"/>
          <w:szCs w:val="22"/>
        </w:rPr>
        <w:t>Móttekið</w:t>
      </w:r>
      <w:proofErr w:type="spellEnd"/>
      <w:r w:rsidRPr="00090619">
        <w:rPr>
          <w:rFonts w:ascii="Calibri" w:eastAsia="Calibri" w:hAnsi="Calibri"/>
          <w:sz w:val="22"/>
          <w:szCs w:val="22"/>
        </w:rPr>
        <w:t xml:space="preserve"> af: </w:t>
      </w:r>
    </w:p>
    <w:p w:rsidR="00090619" w:rsidRPr="00090619" w:rsidRDefault="00090619" w:rsidP="00090619">
      <w:pPr>
        <w:spacing w:line="276" w:lineRule="auto"/>
        <w:rPr>
          <w:rFonts w:ascii="Calibri" w:eastAsia="Calibri" w:hAnsi="Calibri"/>
          <w:sz w:val="22"/>
          <w:szCs w:val="22"/>
        </w:rPr>
      </w:pPr>
    </w:p>
    <w:p w:rsidR="00090619" w:rsidRPr="00090619" w:rsidRDefault="00090619" w:rsidP="00090619">
      <w:pPr>
        <w:spacing w:line="276" w:lineRule="auto"/>
        <w:ind w:hanging="851"/>
        <w:rPr>
          <w:rFonts w:ascii="Calibri" w:eastAsia="Calibri" w:hAnsi="Calibri"/>
          <w:sz w:val="22"/>
          <w:szCs w:val="22"/>
        </w:rPr>
      </w:pPr>
      <w:r w:rsidRPr="00090619">
        <w:rPr>
          <w:rFonts w:ascii="Calibri" w:eastAsia="Calibri" w:hAnsi="Calibri"/>
          <w:sz w:val="22"/>
          <w:szCs w:val="22"/>
        </w:rPr>
        <w:t>___________________________________________</w:t>
      </w:r>
      <w:r>
        <w:rPr>
          <w:rFonts w:ascii="Calibri" w:eastAsia="Calibri" w:hAnsi="Calibri"/>
          <w:sz w:val="22"/>
          <w:szCs w:val="22"/>
        </w:rPr>
        <w:t xml:space="preserve">___   </w:t>
      </w:r>
      <w:r w:rsidRPr="00090619">
        <w:rPr>
          <w:rFonts w:ascii="Calibri" w:eastAsia="Calibri" w:hAnsi="Calibri"/>
          <w:sz w:val="22"/>
          <w:szCs w:val="22"/>
        </w:rPr>
        <w:tab/>
        <w:t>dags._______________________</w:t>
      </w:r>
    </w:p>
    <w:p w:rsidR="00D76446" w:rsidRPr="00E31BA2" w:rsidRDefault="00D76446" w:rsidP="006810EB">
      <w:pPr>
        <w:ind w:left="-709"/>
        <w:rPr>
          <w:rFonts w:asciiTheme="minorHAnsi" w:hAnsiTheme="minorHAnsi" w:cs="Arial"/>
          <w:b/>
          <w:sz w:val="22"/>
          <w:szCs w:val="22"/>
        </w:rPr>
      </w:pPr>
    </w:p>
    <w:sectPr w:rsidR="00D76446" w:rsidRPr="00E31BA2" w:rsidSect="00090619">
      <w:headerReference w:type="default" r:id="rId8"/>
      <w:pgSz w:w="11906" w:h="16838"/>
      <w:pgMar w:top="1123" w:right="1797" w:bottom="112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2F4" w:rsidRDefault="001212F4">
      <w:r>
        <w:separator/>
      </w:r>
    </w:p>
  </w:endnote>
  <w:endnote w:type="continuationSeparator" w:id="0">
    <w:p w:rsidR="001212F4" w:rsidRDefault="0012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2F4" w:rsidRDefault="001212F4">
      <w:r>
        <w:separator/>
      </w:r>
    </w:p>
  </w:footnote>
  <w:footnote w:type="continuationSeparator" w:id="0">
    <w:p w:rsidR="001212F4" w:rsidRDefault="00121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A03" w:rsidRPr="00636727" w:rsidRDefault="00E31BA2" w:rsidP="00E31BA2">
    <w:pPr>
      <w:pStyle w:val="Suhaus"/>
      <w:ind w:right="-868"/>
      <w:jc w:val="right"/>
      <w:rPr>
        <w:rFonts w:ascii="Garamond" w:hAnsi="Garamond" w:cs="Arial"/>
        <w:sz w:val="20"/>
        <w:szCs w:val="20"/>
      </w:rPr>
    </w:pPr>
    <w:r>
      <w:rPr>
        <w:noProof/>
        <w:lang w:eastAsia="is-IS"/>
      </w:rPr>
      <w:drawing>
        <wp:anchor distT="0" distB="0" distL="114300" distR="114300" simplePos="0" relativeHeight="251658240" behindDoc="0" locked="0" layoutInCell="1" allowOverlap="1" wp14:anchorId="685E8CE4" wp14:editId="0E4FF67A">
          <wp:simplePos x="0" y="0"/>
          <wp:positionH relativeFrom="column">
            <wp:posOffset>-388620</wp:posOffset>
          </wp:positionH>
          <wp:positionV relativeFrom="paragraph">
            <wp:posOffset>-2540</wp:posOffset>
          </wp:positionV>
          <wp:extent cx="1474558" cy="504000"/>
          <wp:effectExtent l="0" t="0" r="0" b="0"/>
          <wp:wrapNone/>
          <wp:docPr id="17" name="Mynd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4558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6727">
      <w:rPr>
        <w:rFonts w:ascii="Garamond" w:hAnsi="Garamond" w:cs="Arial"/>
        <w:sz w:val="20"/>
        <w:szCs w:val="20"/>
      </w:rPr>
      <w:t xml:space="preserve"> </w:t>
    </w:r>
  </w:p>
  <w:p w:rsidR="00DC0A03" w:rsidRDefault="00DC0A03">
    <w:pPr>
      <w:pStyle w:val="Suhaus"/>
    </w:pPr>
  </w:p>
  <w:p w:rsidR="00DC0A03" w:rsidRDefault="00DC0A0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16FAC"/>
    <w:multiLevelType w:val="hybridMultilevel"/>
    <w:tmpl w:val="F56CD90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B6B"/>
    <w:rsid w:val="000065ED"/>
    <w:rsid w:val="000068F8"/>
    <w:rsid w:val="00007958"/>
    <w:rsid w:val="0001455B"/>
    <w:rsid w:val="00014EB6"/>
    <w:rsid w:val="00017395"/>
    <w:rsid w:val="00023B6B"/>
    <w:rsid w:val="00030B8B"/>
    <w:rsid w:val="0004277A"/>
    <w:rsid w:val="000533C8"/>
    <w:rsid w:val="00056198"/>
    <w:rsid w:val="00061C62"/>
    <w:rsid w:val="00065877"/>
    <w:rsid w:val="000748C9"/>
    <w:rsid w:val="00074B55"/>
    <w:rsid w:val="00075273"/>
    <w:rsid w:val="00077380"/>
    <w:rsid w:val="00087150"/>
    <w:rsid w:val="00090619"/>
    <w:rsid w:val="0009062D"/>
    <w:rsid w:val="00092795"/>
    <w:rsid w:val="00097197"/>
    <w:rsid w:val="000A0389"/>
    <w:rsid w:val="000A2F57"/>
    <w:rsid w:val="000A47C5"/>
    <w:rsid w:val="000B34C5"/>
    <w:rsid w:val="000B589B"/>
    <w:rsid w:val="000B7079"/>
    <w:rsid w:val="000D113A"/>
    <w:rsid w:val="000D2695"/>
    <w:rsid w:val="000E1739"/>
    <w:rsid w:val="000E176F"/>
    <w:rsid w:val="000E5B50"/>
    <w:rsid w:val="000F5E83"/>
    <w:rsid w:val="001212F4"/>
    <w:rsid w:val="00121549"/>
    <w:rsid w:val="00122EFB"/>
    <w:rsid w:val="00132636"/>
    <w:rsid w:val="001448A4"/>
    <w:rsid w:val="00152402"/>
    <w:rsid w:val="00155332"/>
    <w:rsid w:val="001677B1"/>
    <w:rsid w:val="0017228F"/>
    <w:rsid w:val="00174B3B"/>
    <w:rsid w:val="00182EEE"/>
    <w:rsid w:val="00192FEE"/>
    <w:rsid w:val="0019303E"/>
    <w:rsid w:val="001949BC"/>
    <w:rsid w:val="00196A1B"/>
    <w:rsid w:val="001A1EF8"/>
    <w:rsid w:val="001C406C"/>
    <w:rsid w:val="001F6AFC"/>
    <w:rsid w:val="001F7EA9"/>
    <w:rsid w:val="00200F04"/>
    <w:rsid w:val="00201B33"/>
    <w:rsid w:val="00202F0F"/>
    <w:rsid w:val="00216C33"/>
    <w:rsid w:val="002210C5"/>
    <w:rsid w:val="00221D73"/>
    <w:rsid w:val="00223A6C"/>
    <w:rsid w:val="002337F8"/>
    <w:rsid w:val="00247C9E"/>
    <w:rsid w:val="00247EF4"/>
    <w:rsid w:val="002622D3"/>
    <w:rsid w:val="002633E4"/>
    <w:rsid w:val="00283C07"/>
    <w:rsid w:val="002911EE"/>
    <w:rsid w:val="00296773"/>
    <w:rsid w:val="002A2776"/>
    <w:rsid w:val="002A5EA4"/>
    <w:rsid w:val="002B0AB2"/>
    <w:rsid w:val="002B3CBB"/>
    <w:rsid w:val="002B5988"/>
    <w:rsid w:val="002D0666"/>
    <w:rsid w:val="002D722A"/>
    <w:rsid w:val="002E2E6A"/>
    <w:rsid w:val="002E49DE"/>
    <w:rsid w:val="002F0D55"/>
    <w:rsid w:val="00307B7B"/>
    <w:rsid w:val="00313EBE"/>
    <w:rsid w:val="003334B6"/>
    <w:rsid w:val="00336B2B"/>
    <w:rsid w:val="003971D2"/>
    <w:rsid w:val="003D07BD"/>
    <w:rsid w:val="003D3E8F"/>
    <w:rsid w:val="003E33E9"/>
    <w:rsid w:val="00404F55"/>
    <w:rsid w:val="00410E9D"/>
    <w:rsid w:val="00410F3D"/>
    <w:rsid w:val="00415C98"/>
    <w:rsid w:val="00417144"/>
    <w:rsid w:val="0044646B"/>
    <w:rsid w:val="0045075C"/>
    <w:rsid w:val="00464BDC"/>
    <w:rsid w:val="00473853"/>
    <w:rsid w:val="00486DD8"/>
    <w:rsid w:val="004906E7"/>
    <w:rsid w:val="004942CD"/>
    <w:rsid w:val="004A0633"/>
    <w:rsid w:val="004A5D73"/>
    <w:rsid w:val="004A5DA3"/>
    <w:rsid w:val="004C65B9"/>
    <w:rsid w:val="004C7067"/>
    <w:rsid w:val="004D5F82"/>
    <w:rsid w:val="004D75F5"/>
    <w:rsid w:val="004D79AB"/>
    <w:rsid w:val="005214CA"/>
    <w:rsid w:val="005239FE"/>
    <w:rsid w:val="00524920"/>
    <w:rsid w:val="005258A9"/>
    <w:rsid w:val="00530E52"/>
    <w:rsid w:val="00536CAE"/>
    <w:rsid w:val="005379C7"/>
    <w:rsid w:val="0054274B"/>
    <w:rsid w:val="00552A60"/>
    <w:rsid w:val="00556E10"/>
    <w:rsid w:val="005635AE"/>
    <w:rsid w:val="0056364D"/>
    <w:rsid w:val="00564144"/>
    <w:rsid w:val="00572713"/>
    <w:rsid w:val="00597A69"/>
    <w:rsid w:val="005A25E9"/>
    <w:rsid w:val="005A264C"/>
    <w:rsid w:val="005A52E5"/>
    <w:rsid w:val="005A6A50"/>
    <w:rsid w:val="005A7731"/>
    <w:rsid w:val="005B3618"/>
    <w:rsid w:val="005B6D77"/>
    <w:rsid w:val="005C3C3A"/>
    <w:rsid w:val="005D0C31"/>
    <w:rsid w:val="005D18CA"/>
    <w:rsid w:val="005F2707"/>
    <w:rsid w:val="005F3169"/>
    <w:rsid w:val="00601244"/>
    <w:rsid w:val="00603653"/>
    <w:rsid w:val="006131E4"/>
    <w:rsid w:val="006247A5"/>
    <w:rsid w:val="00625120"/>
    <w:rsid w:val="00627C8B"/>
    <w:rsid w:val="00636727"/>
    <w:rsid w:val="00650905"/>
    <w:rsid w:val="00652ABA"/>
    <w:rsid w:val="00652EE3"/>
    <w:rsid w:val="00656817"/>
    <w:rsid w:val="006572EB"/>
    <w:rsid w:val="00665464"/>
    <w:rsid w:val="006810EB"/>
    <w:rsid w:val="00682474"/>
    <w:rsid w:val="00692822"/>
    <w:rsid w:val="006A07F0"/>
    <w:rsid w:val="006B42F7"/>
    <w:rsid w:val="006B48C8"/>
    <w:rsid w:val="006B4C29"/>
    <w:rsid w:val="006C0ED6"/>
    <w:rsid w:val="006C3356"/>
    <w:rsid w:val="006C4DC7"/>
    <w:rsid w:val="006C7B4E"/>
    <w:rsid w:val="006D4A9F"/>
    <w:rsid w:val="006D71A1"/>
    <w:rsid w:val="006E48BD"/>
    <w:rsid w:val="006F2F44"/>
    <w:rsid w:val="007032E8"/>
    <w:rsid w:val="0071378A"/>
    <w:rsid w:val="00717906"/>
    <w:rsid w:val="007203CD"/>
    <w:rsid w:val="00722DFC"/>
    <w:rsid w:val="007478A8"/>
    <w:rsid w:val="007531C0"/>
    <w:rsid w:val="007635C8"/>
    <w:rsid w:val="00765011"/>
    <w:rsid w:val="00766B10"/>
    <w:rsid w:val="00772EAF"/>
    <w:rsid w:val="00777FA0"/>
    <w:rsid w:val="00785B69"/>
    <w:rsid w:val="0079225E"/>
    <w:rsid w:val="007A02C3"/>
    <w:rsid w:val="007A04EE"/>
    <w:rsid w:val="007A28AC"/>
    <w:rsid w:val="007B01A9"/>
    <w:rsid w:val="007B50D3"/>
    <w:rsid w:val="007B5D48"/>
    <w:rsid w:val="007B5F60"/>
    <w:rsid w:val="007B6442"/>
    <w:rsid w:val="007B70CF"/>
    <w:rsid w:val="007B7125"/>
    <w:rsid w:val="007C6D31"/>
    <w:rsid w:val="007D163B"/>
    <w:rsid w:val="007D456B"/>
    <w:rsid w:val="007E10B1"/>
    <w:rsid w:val="007E5546"/>
    <w:rsid w:val="007F2955"/>
    <w:rsid w:val="007F47D1"/>
    <w:rsid w:val="00810F74"/>
    <w:rsid w:val="008238AD"/>
    <w:rsid w:val="008266A0"/>
    <w:rsid w:val="0083165B"/>
    <w:rsid w:val="00831D02"/>
    <w:rsid w:val="00866C70"/>
    <w:rsid w:val="00887404"/>
    <w:rsid w:val="00892D47"/>
    <w:rsid w:val="00895273"/>
    <w:rsid w:val="008B0B41"/>
    <w:rsid w:val="008B0CF9"/>
    <w:rsid w:val="008B1164"/>
    <w:rsid w:val="008B5D5F"/>
    <w:rsid w:val="008C42B2"/>
    <w:rsid w:val="008C54F3"/>
    <w:rsid w:val="008D0DFF"/>
    <w:rsid w:val="008D5B40"/>
    <w:rsid w:val="008E09C4"/>
    <w:rsid w:val="008E24E7"/>
    <w:rsid w:val="008E60E0"/>
    <w:rsid w:val="008F0B45"/>
    <w:rsid w:val="00907209"/>
    <w:rsid w:val="009205C8"/>
    <w:rsid w:val="00935DD5"/>
    <w:rsid w:val="009435E2"/>
    <w:rsid w:val="00945E62"/>
    <w:rsid w:val="009467F3"/>
    <w:rsid w:val="00955F98"/>
    <w:rsid w:val="00960134"/>
    <w:rsid w:val="00965BD6"/>
    <w:rsid w:val="009867E5"/>
    <w:rsid w:val="00991050"/>
    <w:rsid w:val="00991B7C"/>
    <w:rsid w:val="009A4710"/>
    <w:rsid w:val="009A4E0C"/>
    <w:rsid w:val="009B3A0F"/>
    <w:rsid w:val="009C5022"/>
    <w:rsid w:val="009C79FC"/>
    <w:rsid w:val="009D00C5"/>
    <w:rsid w:val="009D3D79"/>
    <w:rsid w:val="009E1C6C"/>
    <w:rsid w:val="00A10224"/>
    <w:rsid w:val="00A1407F"/>
    <w:rsid w:val="00A14EEF"/>
    <w:rsid w:val="00A203FA"/>
    <w:rsid w:val="00A31389"/>
    <w:rsid w:val="00A33FBE"/>
    <w:rsid w:val="00A4205E"/>
    <w:rsid w:val="00A47D68"/>
    <w:rsid w:val="00A70DB5"/>
    <w:rsid w:val="00A72230"/>
    <w:rsid w:val="00A74CE5"/>
    <w:rsid w:val="00A83DBA"/>
    <w:rsid w:val="00A84637"/>
    <w:rsid w:val="00A854B5"/>
    <w:rsid w:val="00A86DE0"/>
    <w:rsid w:val="00A8735D"/>
    <w:rsid w:val="00A91402"/>
    <w:rsid w:val="00A915D3"/>
    <w:rsid w:val="00A93475"/>
    <w:rsid w:val="00A96B4E"/>
    <w:rsid w:val="00AA30CE"/>
    <w:rsid w:val="00AA6876"/>
    <w:rsid w:val="00AB05F5"/>
    <w:rsid w:val="00AB4EB3"/>
    <w:rsid w:val="00AB5BBD"/>
    <w:rsid w:val="00AD1055"/>
    <w:rsid w:val="00AD40F4"/>
    <w:rsid w:val="00AE3204"/>
    <w:rsid w:val="00AE4B95"/>
    <w:rsid w:val="00AE6A8C"/>
    <w:rsid w:val="00AF2F15"/>
    <w:rsid w:val="00AF39B0"/>
    <w:rsid w:val="00AF3F79"/>
    <w:rsid w:val="00AF567C"/>
    <w:rsid w:val="00AF77D3"/>
    <w:rsid w:val="00B07F1B"/>
    <w:rsid w:val="00B11955"/>
    <w:rsid w:val="00B144CD"/>
    <w:rsid w:val="00B15D9C"/>
    <w:rsid w:val="00B25225"/>
    <w:rsid w:val="00B60C62"/>
    <w:rsid w:val="00B62159"/>
    <w:rsid w:val="00B6393C"/>
    <w:rsid w:val="00B6547E"/>
    <w:rsid w:val="00B71DD2"/>
    <w:rsid w:val="00B77874"/>
    <w:rsid w:val="00B818BF"/>
    <w:rsid w:val="00B93F33"/>
    <w:rsid w:val="00B976E9"/>
    <w:rsid w:val="00BA0C88"/>
    <w:rsid w:val="00BA1564"/>
    <w:rsid w:val="00BA6B8B"/>
    <w:rsid w:val="00BB6487"/>
    <w:rsid w:val="00BD4276"/>
    <w:rsid w:val="00BE14BC"/>
    <w:rsid w:val="00BE44FA"/>
    <w:rsid w:val="00BE6184"/>
    <w:rsid w:val="00BF3FFD"/>
    <w:rsid w:val="00C0179D"/>
    <w:rsid w:val="00C0349A"/>
    <w:rsid w:val="00C04600"/>
    <w:rsid w:val="00C24795"/>
    <w:rsid w:val="00C24802"/>
    <w:rsid w:val="00C32745"/>
    <w:rsid w:val="00C344E5"/>
    <w:rsid w:val="00C348D0"/>
    <w:rsid w:val="00C359AF"/>
    <w:rsid w:val="00C6179C"/>
    <w:rsid w:val="00C657AB"/>
    <w:rsid w:val="00C7056B"/>
    <w:rsid w:val="00C8307D"/>
    <w:rsid w:val="00C84FAC"/>
    <w:rsid w:val="00C869A9"/>
    <w:rsid w:val="00C87EEB"/>
    <w:rsid w:val="00C9550E"/>
    <w:rsid w:val="00CA1335"/>
    <w:rsid w:val="00CA6B7A"/>
    <w:rsid w:val="00CC0B96"/>
    <w:rsid w:val="00CC1B46"/>
    <w:rsid w:val="00CD02DD"/>
    <w:rsid w:val="00CD4622"/>
    <w:rsid w:val="00CE523C"/>
    <w:rsid w:val="00CF1E55"/>
    <w:rsid w:val="00CF759C"/>
    <w:rsid w:val="00D0586B"/>
    <w:rsid w:val="00D1749A"/>
    <w:rsid w:val="00D24316"/>
    <w:rsid w:val="00D26CD3"/>
    <w:rsid w:val="00D2763D"/>
    <w:rsid w:val="00D276D5"/>
    <w:rsid w:val="00D3179B"/>
    <w:rsid w:val="00D43807"/>
    <w:rsid w:val="00D546FF"/>
    <w:rsid w:val="00D70A84"/>
    <w:rsid w:val="00D76446"/>
    <w:rsid w:val="00D82C33"/>
    <w:rsid w:val="00D83ED6"/>
    <w:rsid w:val="00D85BAE"/>
    <w:rsid w:val="00D86530"/>
    <w:rsid w:val="00D92756"/>
    <w:rsid w:val="00D9572A"/>
    <w:rsid w:val="00DA1EB2"/>
    <w:rsid w:val="00DB0DDC"/>
    <w:rsid w:val="00DB439B"/>
    <w:rsid w:val="00DB65FB"/>
    <w:rsid w:val="00DB66DB"/>
    <w:rsid w:val="00DC0A03"/>
    <w:rsid w:val="00DD15B5"/>
    <w:rsid w:val="00DD4C6A"/>
    <w:rsid w:val="00DD577A"/>
    <w:rsid w:val="00DD6BF9"/>
    <w:rsid w:val="00DF6F3E"/>
    <w:rsid w:val="00DF72C3"/>
    <w:rsid w:val="00E029A1"/>
    <w:rsid w:val="00E07AFD"/>
    <w:rsid w:val="00E1758F"/>
    <w:rsid w:val="00E31BA2"/>
    <w:rsid w:val="00E454CF"/>
    <w:rsid w:val="00E57458"/>
    <w:rsid w:val="00E74841"/>
    <w:rsid w:val="00E74F5F"/>
    <w:rsid w:val="00E80E0F"/>
    <w:rsid w:val="00E84697"/>
    <w:rsid w:val="00E90391"/>
    <w:rsid w:val="00EA12B4"/>
    <w:rsid w:val="00EA1D55"/>
    <w:rsid w:val="00EB1C0D"/>
    <w:rsid w:val="00EB6A12"/>
    <w:rsid w:val="00EC2246"/>
    <w:rsid w:val="00EC3A54"/>
    <w:rsid w:val="00ED0247"/>
    <w:rsid w:val="00EF123E"/>
    <w:rsid w:val="00F03F18"/>
    <w:rsid w:val="00F1149A"/>
    <w:rsid w:val="00F16DD5"/>
    <w:rsid w:val="00F216A4"/>
    <w:rsid w:val="00F316CF"/>
    <w:rsid w:val="00F368C9"/>
    <w:rsid w:val="00F47B0D"/>
    <w:rsid w:val="00F51435"/>
    <w:rsid w:val="00F86F01"/>
    <w:rsid w:val="00F943F3"/>
    <w:rsid w:val="00FA7412"/>
    <w:rsid w:val="00FB2CF2"/>
    <w:rsid w:val="00FB2D18"/>
    <w:rsid w:val="00FD343F"/>
    <w:rsid w:val="00FD3C18"/>
    <w:rsid w:val="00FD4B99"/>
    <w:rsid w:val="00FD6030"/>
    <w:rsid w:val="00FD603C"/>
    <w:rsid w:val="00FE04A4"/>
    <w:rsid w:val="00FE2932"/>
    <w:rsid w:val="00FF0242"/>
    <w:rsid w:val="00FF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D363B"/>
  <w15:docId w15:val="{5EBE2624-7597-4B37-9CF6-DFEEA83E1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  <w:rsid w:val="00C359AF"/>
    <w:rPr>
      <w:sz w:val="24"/>
      <w:szCs w:val="24"/>
      <w:lang w:eastAsia="en-US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table" w:styleId="Hnitanettflu">
    <w:name w:val="Table Grid"/>
    <w:basedOn w:val="Tafla-venjuleg"/>
    <w:rsid w:val="00C3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haus">
    <w:name w:val="header"/>
    <w:basedOn w:val="Venjulegur"/>
    <w:link w:val="SuhausStaf"/>
    <w:uiPriority w:val="99"/>
    <w:rsid w:val="005D0C31"/>
    <w:pPr>
      <w:tabs>
        <w:tab w:val="center" w:pos="4536"/>
        <w:tab w:val="right" w:pos="9072"/>
      </w:tabs>
    </w:pPr>
  </w:style>
  <w:style w:type="paragraph" w:styleId="Suftur">
    <w:name w:val="footer"/>
    <w:basedOn w:val="Venjulegur"/>
    <w:rsid w:val="005D0C31"/>
    <w:pPr>
      <w:tabs>
        <w:tab w:val="center" w:pos="4536"/>
        <w:tab w:val="right" w:pos="9072"/>
      </w:tabs>
    </w:pPr>
  </w:style>
  <w:style w:type="character" w:styleId="Tengill">
    <w:name w:val="Hyperlink"/>
    <w:rsid w:val="002210C5"/>
    <w:rPr>
      <w:color w:val="0000FF"/>
      <w:u w:val="single"/>
    </w:rPr>
  </w:style>
  <w:style w:type="character" w:styleId="Tilvsunathugasemd">
    <w:name w:val="annotation reference"/>
    <w:semiHidden/>
    <w:rsid w:val="00B976E9"/>
    <w:rPr>
      <w:sz w:val="16"/>
      <w:szCs w:val="16"/>
    </w:rPr>
  </w:style>
  <w:style w:type="paragraph" w:styleId="Textiathugasemdar">
    <w:name w:val="annotation text"/>
    <w:basedOn w:val="Venjulegur"/>
    <w:semiHidden/>
    <w:rsid w:val="00B976E9"/>
    <w:rPr>
      <w:sz w:val="20"/>
      <w:szCs w:val="20"/>
    </w:rPr>
  </w:style>
  <w:style w:type="paragraph" w:styleId="Efniathugasemdar">
    <w:name w:val="annotation subject"/>
    <w:basedOn w:val="Textiathugasemdar"/>
    <w:next w:val="Textiathugasemdar"/>
    <w:semiHidden/>
    <w:rsid w:val="00B976E9"/>
    <w:rPr>
      <w:b/>
      <w:bCs/>
    </w:rPr>
  </w:style>
  <w:style w:type="paragraph" w:styleId="Blrutexti">
    <w:name w:val="Balloon Text"/>
    <w:basedOn w:val="Venjulegur"/>
    <w:semiHidden/>
    <w:rsid w:val="00B976E9"/>
    <w:rPr>
      <w:rFonts w:ascii="Tahoma" w:hAnsi="Tahoma" w:cs="Tahoma"/>
      <w:sz w:val="16"/>
      <w:szCs w:val="16"/>
    </w:rPr>
  </w:style>
  <w:style w:type="character" w:customStyle="1" w:styleId="SuhausStaf">
    <w:name w:val="Síðuhaus Staf"/>
    <w:link w:val="Suhaus"/>
    <w:uiPriority w:val="99"/>
    <w:rsid w:val="0047385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glindsa4019\Desktop\ny_tilvisun_grunnskoli_01.01.2010.dot" TargetMode="Externa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23CA0-2E43-46AF-A90E-21403656D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ny_tilvisun_grunnskoli_01.01.2010</Template>
  <TotalTime>13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FMR</Company>
  <LinksUpToDate>false</LinksUpToDate>
  <CharactersWithSpaces>832</CharactersWithSpaces>
  <SharedDoc>false</SharedDoc>
  <HLinks>
    <vt:vector size="6" baseType="variant">
      <vt:variant>
        <vt:i4>589867</vt:i4>
      </vt:variant>
      <vt:variant>
        <vt:i4>0</vt:i4>
      </vt:variant>
      <vt:variant>
        <vt:i4>0</vt:i4>
      </vt:variant>
      <vt:variant>
        <vt:i4>5</vt:i4>
      </vt:variant>
      <vt:variant>
        <vt:lpwstr>mailto:midgardur@reykjavik.is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berglindsa4019</dc:creator>
  <cp:keywords>berglind</cp:keywords>
  <cp:lastModifiedBy>Erla Margrét Hermannsdóttir</cp:lastModifiedBy>
  <cp:revision>3</cp:revision>
  <cp:lastPrinted>2010-02-08T10:33:00Z</cp:lastPrinted>
  <dcterms:created xsi:type="dcterms:W3CDTF">2018-02-27T21:57:00Z</dcterms:created>
  <dcterms:modified xsi:type="dcterms:W3CDTF">2018-02-27T22:12:00Z</dcterms:modified>
</cp:coreProperties>
</file>