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853" w:rsidRPr="00E31BA2" w:rsidRDefault="00E31BA2" w:rsidP="00DC0A03">
      <w:pPr>
        <w:pStyle w:val="Suhaus"/>
        <w:jc w:val="center"/>
        <w:rPr>
          <w:rFonts w:asciiTheme="minorHAnsi" w:hAnsiTheme="minorHAnsi"/>
          <w:sz w:val="8"/>
          <w:szCs w:val="8"/>
        </w:rPr>
      </w:pPr>
      <w:r w:rsidRPr="00E31BA2">
        <w:rPr>
          <w:rFonts w:asciiTheme="minorHAnsi" w:hAnsiTheme="minorHAnsi"/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D0EB8F" wp14:editId="37E9A032">
                <wp:simplePos x="0" y="0"/>
                <wp:positionH relativeFrom="column">
                  <wp:posOffset>-531495</wp:posOffset>
                </wp:positionH>
                <wp:positionV relativeFrom="paragraph">
                  <wp:posOffset>-28575</wp:posOffset>
                </wp:positionV>
                <wp:extent cx="6286500" cy="390525"/>
                <wp:effectExtent l="0" t="0" r="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8C9" w:rsidRPr="00E31BA2" w:rsidRDefault="00A74CE5" w:rsidP="00E31BA2">
                            <w:pPr>
                              <w:pStyle w:val="Suhaus"/>
                              <w:spacing w:after="120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mallCaps/>
                                <w:color w:val="00529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mallCaps/>
                                <w:color w:val="00529B"/>
                                <w:sz w:val="36"/>
                                <w:szCs w:val="36"/>
                              </w:rPr>
                              <w:t>Bráðamál</w:t>
                            </w:r>
                            <w:r w:rsidR="0004277A" w:rsidRPr="00E31BA2">
                              <w:rPr>
                                <w:rFonts w:asciiTheme="minorHAnsi" w:hAnsiTheme="minorHAnsi" w:cs="Tahoma"/>
                                <w:b/>
                                <w:smallCaps/>
                                <w:color w:val="00529B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B48C8" w:rsidRPr="00E31BA2">
                              <w:rPr>
                                <w:rFonts w:asciiTheme="minorHAnsi" w:hAnsiTheme="minorHAnsi" w:cs="Tahoma"/>
                                <w:b/>
                                <w:smallCaps/>
                                <w:color w:val="00529B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0EB8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1.85pt;margin-top:-2.25pt;width:495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8ed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" filled="f" stroked="f">
                <v:textbox>
                  <w:txbxContent>
                    <w:p w:rsidR="00F368C9" w:rsidRPr="00E31BA2" w:rsidRDefault="00A74CE5" w:rsidP="00E31BA2">
                      <w:pPr>
                        <w:pStyle w:val="Suhaus"/>
                        <w:spacing w:after="120"/>
                        <w:jc w:val="center"/>
                        <w:rPr>
                          <w:rFonts w:asciiTheme="minorHAnsi" w:hAnsiTheme="minorHAnsi" w:cs="Tahoma"/>
                          <w:b/>
                          <w:smallCaps/>
                          <w:color w:val="00529B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mallCaps/>
                          <w:color w:val="00529B"/>
                          <w:sz w:val="36"/>
                          <w:szCs w:val="36"/>
                        </w:rPr>
                        <w:t>Bráðamál</w:t>
                      </w:r>
                      <w:r w:rsidR="0004277A" w:rsidRPr="00E31BA2">
                        <w:rPr>
                          <w:rFonts w:asciiTheme="minorHAnsi" w:hAnsiTheme="minorHAnsi" w:cs="Tahoma"/>
                          <w:b/>
                          <w:smallCaps/>
                          <w:color w:val="00529B"/>
                          <w:sz w:val="36"/>
                          <w:szCs w:val="36"/>
                        </w:rPr>
                        <w:t xml:space="preserve"> </w:t>
                      </w:r>
                      <w:r w:rsidR="006B48C8" w:rsidRPr="00E31BA2">
                        <w:rPr>
                          <w:rFonts w:asciiTheme="minorHAnsi" w:hAnsiTheme="minorHAnsi" w:cs="Tahoma"/>
                          <w:b/>
                          <w:smallCaps/>
                          <w:color w:val="00529B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144CD" w:rsidRPr="00E31BA2">
        <w:rPr>
          <w:rFonts w:asciiTheme="minorHAnsi" w:hAnsiTheme="minorHAnsi" w:cs="Arial"/>
          <w:noProof/>
          <w:sz w:val="14"/>
          <w:szCs w:val="12"/>
          <w:lang w:eastAsia="is-I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B37070" wp14:editId="36ED3D19">
                <wp:simplePos x="0" y="0"/>
                <wp:positionH relativeFrom="column">
                  <wp:posOffset>4724400</wp:posOffset>
                </wp:positionH>
                <wp:positionV relativeFrom="paragraph">
                  <wp:posOffset>-257175</wp:posOffset>
                </wp:positionV>
                <wp:extent cx="1028700" cy="21971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8C9" w:rsidRPr="0071378A" w:rsidRDefault="00F368C9" w:rsidP="007F29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71378A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Trúnaðarmál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37070" id="Text Box 19" o:spid="_x0000_s1027" type="#_x0000_t202" style="position:absolute;left:0;text-align:left;margin-left:372pt;margin-top:-20.25pt;width:81pt;height:1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" stroked="f">
                <v:textbox inset="0,0,0,0">
                  <w:txbxContent>
                    <w:p w:rsidR="00F368C9" w:rsidRPr="0071378A" w:rsidRDefault="00F368C9" w:rsidP="007F2955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71378A">
                        <w:rPr>
                          <w:rFonts w:ascii="Arial" w:hAnsi="Arial" w:cs="Arial"/>
                          <w:b/>
                          <w:color w:val="FF0000"/>
                        </w:rPr>
                        <w:t>Trúnaðarmál</w:t>
                      </w:r>
                    </w:p>
                  </w:txbxContent>
                </v:textbox>
              </v:shape>
            </w:pict>
          </mc:Fallback>
        </mc:AlternateContent>
      </w:r>
    </w:p>
    <w:p w:rsidR="00C359AF" w:rsidRPr="00E31BA2" w:rsidRDefault="00C359AF" w:rsidP="00B71DD2">
      <w:pPr>
        <w:ind w:right="-1588"/>
        <w:rPr>
          <w:rFonts w:asciiTheme="minorHAnsi" w:hAnsiTheme="minorHAnsi"/>
          <w:sz w:val="2"/>
          <w:szCs w:val="2"/>
        </w:rPr>
      </w:pPr>
    </w:p>
    <w:p w:rsidR="003D3E8F" w:rsidRPr="00E31BA2" w:rsidRDefault="00EA12B4" w:rsidP="006810EB">
      <w:pPr>
        <w:pStyle w:val="Suhaus"/>
        <w:tabs>
          <w:tab w:val="left" w:pos="3030"/>
        </w:tabs>
        <w:ind w:right="-868"/>
        <w:rPr>
          <w:rFonts w:asciiTheme="minorHAnsi" w:hAnsiTheme="minorHAnsi" w:cs="Arial"/>
          <w:sz w:val="20"/>
          <w:szCs w:val="20"/>
        </w:rPr>
      </w:pPr>
      <w:r w:rsidRPr="00E31BA2">
        <w:rPr>
          <w:rFonts w:asciiTheme="minorHAnsi" w:hAnsiTheme="minorHAnsi" w:cs="Arial"/>
          <w:sz w:val="20"/>
          <w:szCs w:val="20"/>
        </w:rPr>
        <w:tab/>
      </w:r>
      <w:r w:rsidRPr="00E31BA2">
        <w:rPr>
          <w:rFonts w:asciiTheme="minorHAnsi" w:hAnsiTheme="minorHAnsi" w:cs="Arial"/>
          <w:sz w:val="20"/>
          <w:szCs w:val="20"/>
        </w:rPr>
        <w:tab/>
      </w:r>
      <w:r w:rsidRPr="00E31BA2">
        <w:rPr>
          <w:rFonts w:asciiTheme="minorHAnsi" w:hAnsiTheme="minorHAnsi" w:cs="Arial"/>
          <w:sz w:val="20"/>
          <w:szCs w:val="20"/>
        </w:rPr>
        <w:tab/>
      </w:r>
    </w:p>
    <w:p w:rsidR="00E31BA2" w:rsidRPr="00E31BA2" w:rsidRDefault="00E31BA2" w:rsidP="006810EB">
      <w:pPr>
        <w:pStyle w:val="Suhaus"/>
        <w:tabs>
          <w:tab w:val="left" w:pos="3030"/>
        </w:tabs>
        <w:ind w:right="-868"/>
        <w:rPr>
          <w:rFonts w:asciiTheme="minorHAnsi" w:hAnsiTheme="minorHAnsi" w:cs="Arial"/>
          <w:sz w:val="20"/>
          <w:szCs w:val="20"/>
        </w:rPr>
      </w:pPr>
    </w:p>
    <w:tbl>
      <w:tblPr>
        <w:tblW w:w="99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2"/>
        <w:gridCol w:w="2018"/>
        <w:gridCol w:w="2520"/>
        <w:gridCol w:w="2583"/>
      </w:tblGrid>
      <w:tr w:rsidR="00601244" w:rsidRPr="00E31BA2" w:rsidTr="00C32745">
        <w:tc>
          <w:tcPr>
            <w:tcW w:w="7380" w:type="dxa"/>
            <w:gridSpan w:val="3"/>
          </w:tcPr>
          <w:p w:rsidR="00601244" w:rsidRPr="00E31BA2" w:rsidRDefault="00C9550E" w:rsidP="002A2776">
            <w:pPr>
              <w:rPr>
                <w:rFonts w:asciiTheme="minorHAnsi" w:hAnsiTheme="minorHAnsi"/>
                <w:b/>
                <w:sz w:val="22"/>
              </w:rPr>
            </w:pPr>
            <w:r w:rsidRPr="00E31BA2">
              <w:rPr>
                <w:rFonts w:asciiTheme="minorHAnsi" w:hAnsiTheme="minorHAnsi"/>
                <w:b/>
                <w:sz w:val="22"/>
              </w:rPr>
              <w:t>Nafn</w:t>
            </w:r>
          </w:p>
          <w:bookmarkStart w:id="0" w:name="Text174"/>
          <w:p w:rsidR="00601244" w:rsidRPr="00E31BA2" w:rsidRDefault="000A47C5" w:rsidP="006B48C8">
            <w:pPr>
              <w:rPr>
                <w:rFonts w:asciiTheme="minorHAnsi" w:hAnsiTheme="minorHAnsi"/>
                <w:sz w:val="22"/>
              </w:rPr>
            </w:pPr>
            <w:r w:rsidRPr="00E31BA2">
              <w:rPr>
                <w:rFonts w:asciiTheme="minorHAnsi" w:hAnsiTheme="minorHAnsi"/>
                <w:sz w:val="22"/>
              </w:rPr>
              <w:fldChar w:fldCharType="begin">
                <w:ffData>
                  <w:name w:val="Text174"/>
                  <w:enabled/>
                  <w:calcOnExit w:val="0"/>
                  <w:textInput>
                    <w:format w:val="Hástafur fremst"/>
                  </w:textInput>
                </w:ffData>
              </w:fldChar>
            </w:r>
            <w:r w:rsidR="00DD577A" w:rsidRPr="00E31BA2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31BA2">
              <w:rPr>
                <w:rFonts w:asciiTheme="minorHAnsi" w:hAnsiTheme="minorHAnsi"/>
                <w:sz w:val="22"/>
              </w:rPr>
            </w:r>
            <w:r w:rsidRPr="00E31BA2">
              <w:rPr>
                <w:rFonts w:asciiTheme="minorHAnsi" w:hAnsiTheme="minorHAnsi"/>
                <w:sz w:val="22"/>
              </w:rPr>
              <w:fldChar w:fldCharType="separate"/>
            </w:r>
            <w:r w:rsidR="006B48C8" w:rsidRPr="00E31BA2">
              <w:rPr>
                <w:rFonts w:asciiTheme="minorHAnsi" w:hAnsiTheme="minorHAnsi"/>
                <w:sz w:val="22"/>
              </w:rPr>
              <w:t> </w:t>
            </w:r>
            <w:r w:rsidR="006B48C8" w:rsidRPr="00E31BA2">
              <w:rPr>
                <w:rFonts w:asciiTheme="minorHAnsi" w:hAnsiTheme="minorHAnsi"/>
                <w:sz w:val="22"/>
              </w:rPr>
              <w:t> </w:t>
            </w:r>
            <w:r w:rsidR="006B48C8" w:rsidRPr="00E31BA2">
              <w:rPr>
                <w:rFonts w:asciiTheme="minorHAnsi" w:hAnsiTheme="minorHAnsi"/>
                <w:sz w:val="22"/>
              </w:rPr>
              <w:t> </w:t>
            </w:r>
            <w:r w:rsidR="006B48C8" w:rsidRPr="00E31BA2">
              <w:rPr>
                <w:rFonts w:asciiTheme="minorHAnsi" w:hAnsiTheme="minorHAnsi"/>
                <w:sz w:val="22"/>
              </w:rPr>
              <w:t> </w:t>
            </w:r>
            <w:r w:rsidR="006B48C8" w:rsidRPr="00E31BA2">
              <w:rPr>
                <w:rFonts w:asciiTheme="minorHAnsi" w:hAnsiTheme="minorHAnsi"/>
                <w:sz w:val="22"/>
              </w:rPr>
              <w:t> </w:t>
            </w:r>
            <w:r w:rsidRPr="00E31BA2">
              <w:rPr>
                <w:rFonts w:asciiTheme="minorHAnsi" w:hAnsiTheme="minorHAnsi"/>
                <w:sz w:val="22"/>
              </w:rPr>
              <w:fldChar w:fldCharType="end"/>
            </w:r>
            <w:bookmarkEnd w:id="0"/>
          </w:p>
        </w:tc>
        <w:tc>
          <w:tcPr>
            <w:tcW w:w="2583" w:type="dxa"/>
          </w:tcPr>
          <w:p w:rsidR="00601244" w:rsidRPr="00E31BA2" w:rsidRDefault="00C9550E" w:rsidP="002A2776">
            <w:pPr>
              <w:rPr>
                <w:rFonts w:asciiTheme="minorHAnsi" w:hAnsiTheme="minorHAnsi"/>
                <w:b/>
                <w:sz w:val="22"/>
              </w:rPr>
            </w:pPr>
            <w:r w:rsidRPr="00E31BA2">
              <w:rPr>
                <w:rFonts w:asciiTheme="minorHAnsi" w:hAnsiTheme="minorHAnsi"/>
                <w:b/>
                <w:sz w:val="22"/>
              </w:rPr>
              <w:t>Kennitala</w:t>
            </w:r>
          </w:p>
          <w:bookmarkStart w:id="1" w:name="Text180"/>
          <w:p w:rsidR="00601244" w:rsidRPr="00E31BA2" w:rsidRDefault="000A47C5" w:rsidP="002A2776">
            <w:pPr>
              <w:rPr>
                <w:rFonts w:asciiTheme="minorHAnsi" w:hAnsiTheme="minorHAnsi"/>
                <w:sz w:val="22"/>
                <w:szCs w:val="22"/>
              </w:rPr>
            </w:pPr>
            <w:r w:rsidRPr="00E31BA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404F55" w:rsidRPr="00E31BA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31BA2">
              <w:rPr>
                <w:rFonts w:asciiTheme="minorHAnsi" w:hAnsiTheme="minorHAnsi"/>
                <w:sz w:val="22"/>
                <w:szCs w:val="22"/>
              </w:rPr>
            </w:r>
            <w:r w:rsidRPr="00E31BA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04F55" w:rsidRPr="00E31BA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04F55" w:rsidRPr="00E31BA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04F55" w:rsidRPr="00E31BA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04F55" w:rsidRPr="00E31BA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04F55" w:rsidRPr="00E31BA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31BA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601244" w:rsidRPr="00E31BA2" w:rsidTr="00C32745">
        <w:tc>
          <w:tcPr>
            <w:tcW w:w="4860" w:type="dxa"/>
            <w:gridSpan w:val="2"/>
          </w:tcPr>
          <w:p w:rsidR="00601244" w:rsidRPr="00E31BA2" w:rsidRDefault="00A74CE5" w:rsidP="00296773">
            <w:pPr>
              <w:tabs>
                <w:tab w:val="left" w:pos="2052"/>
                <w:tab w:val="left" w:pos="3672"/>
              </w:tabs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Foreldri/forsjáraðili</w:t>
            </w:r>
          </w:p>
          <w:bookmarkStart w:id="2" w:name="Text176"/>
          <w:p w:rsidR="00601244" w:rsidRPr="00E31BA2" w:rsidRDefault="000A47C5" w:rsidP="00296773">
            <w:pPr>
              <w:tabs>
                <w:tab w:val="left" w:pos="2052"/>
                <w:tab w:val="left" w:pos="3672"/>
              </w:tabs>
              <w:rPr>
                <w:rFonts w:asciiTheme="minorHAnsi" w:hAnsiTheme="minorHAnsi"/>
                <w:sz w:val="22"/>
              </w:rPr>
            </w:pPr>
            <w:r w:rsidRPr="00E31BA2">
              <w:rPr>
                <w:rFonts w:asciiTheme="minorHAnsi" w:hAnsiTheme="minorHAnsi"/>
                <w:sz w:val="22"/>
              </w:rPr>
              <w:fldChar w:fldCharType="begin">
                <w:ffData>
                  <w:name w:val="Text176"/>
                  <w:enabled/>
                  <w:calcOnExit w:val="0"/>
                  <w:textInput>
                    <w:format w:val="Hástafur fremst"/>
                  </w:textInput>
                </w:ffData>
              </w:fldChar>
            </w:r>
            <w:r w:rsidR="00404F55" w:rsidRPr="00E31BA2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31BA2">
              <w:rPr>
                <w:rFonts w:asciiTheme="minorHAnsi" w:hAnsiTheme="minorHAnsi"/>
                <w:sz w:val="22"/>
              </w:rPr>
            </w:r>
            <w:r w:rsidRPr="00E31BA2">
              <w:rPr>
                <w:rFonts w:asciiTheme="minorHAnsi" w:hAnsiTheme="minorHAnsi"/>
                <w:sz w:val="22"/>
              </w:rPr>
              <w:fldChar w:fldCharType="separate"/>
            </w:r>
            <w:r w:rsidR="00404F55" w:rsidRPr="00E31BA2">
              <w:rPr>
                <w:rFonts w:asciiTheme="minorHAnsi" w:hAnsiTheme="minorHAnsi"/>
                <w:noProof/>
                <w:sz w:val="22"/>
              </w:rPr>
              <w:t> </w:t>
            </w:r>
            <w:r w:rsidR="00404F55" w:rsidRPr="00E31BA2">
              <w:rPr>
                <w:rFonts w:asciiTheme="minorHAnsi" w:hAnsiTheme="minorHAnsi"/>
                <w:noProof/>
                <w:sz w:val="22"/>
              </w:rPr>
              <w:t> </w:t>
            </w:r>
            <w:r w:rsidR="00404F55" w:rsidRPr="00E31BA2">
              <w:rPr>
                <w:rFonts w:asciiTheme="minorHAnsi" w:hAnsiTheme="minorHAnsi"/>
                <w:noProof/>
                <w:sz w:val="22"/>
              </w:rPr>
              <w:t> </w:t>
            </w:r>
            <w:r w:rsidR="00404F55" w:rsidRPr="00E31BA2">
              <w:rPr>
                <w:rFonts w:asciiTheme="minorHAnsi" w:hAnsiTheme="minorHAnsi"/>
                <w:noProof/>
                <w:sz w:val="22"/>
              </w:rPr>
              <w:t> </w:t>
            </w:r>
            <w:r w:rsidR="00404F55" w:rsidRPr="00E31BA2">
              <w:rPr>
                <w:rFonts w:asciiTheme="minorHAnsi" w:hAnsiTheme="minorHAnsi"/>
                <w:noProof/>
                <w:sz w:val="22"/>
              </w:rPr>
              <w:t> </w:t>
            </w:r>
            <w:r w:rsidRPr="00E31BA2">
              <w:rPr>
                <w:rFonts w:asciiTheme="minorHAnsi" w:hAnsiTheme="minorHAnsi"/>
                <w:sz w:val="22"/>
              </w:rPr>
              <w:fldChar w:fldCharType="end"/>
            </w:r>
            <w:bookmarkEnd w:id="2"/>
          </w:p>
        </w:tc>
        <w:tc>
          <w:tcPr>
            <w:tcW w:w="2520" w:type="dxa"/>
          </w:tcPr>
          <w:p w:rsidR="00601244" w:rsidRPr="00E31BA2" w:rsidRDefault="00A74CE5" w:rsidP="002A2776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Netfang</w:t>
            </w:r>
          </w:p>
          <w:p w:rsidR="00DD577A" w:rsidRPr="00E31BA2" w:rsidRDefault="000A47C5" w:rsidP="00DD577A">
            <w:pPr>
              <w:rPr>
                <w:rFonts w:asciiTheme="minorHAnsi" w:hAnsiTheme="minorHAnsi"/>
                <w:sz w:val="22"/>
              </w:rPr>
            </w:pPr>
            <w:r w:rsidRPr="00E31BA2">
              <w:rPr>
                <w:rFonts w:asciiTheme="minorHAnsi" w:hAnsiTheme="minorHAnsi"/>
                <w:sz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3" w:name="Text175"/>
            <w:r w:rsidR="00DD577A" w:rsidRPr="00E31BA2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31BA2">
              <w:rPr>
                <w:rFonts w:asciiTheme="minorHAnsi" w:hAnsiTheme="minorHAnsi"/>
                <w:sz w:val="22"/>
              </w:rPr>
            </w:r>
            <w:r w:rsidRPr="00E31BA2">
              <w:rPr>
                <w:rFonts w:asciiTheme="minorHAnsi" w:hAnsiTheme="minorHAnsi"/>
                <w:sz w:val="22"/>
              </w:rPr>
              <w:fldChar w:fldCharType="separate"/>
            </w:r>
            <w:r w:rsidR="00DD577A" w:rsidRPr="00E31BA2">
              <w:rPr>
                <w:rFonts w:asciiTheme="minorHAnsi" w:hAnsiTheme="minorHAnsi"/>
                <w:noProof/>
                <w:sz w:val="22"/>
              </w:rPr>
              <w:t> </w:t>
            </w:r>
            <w:r w:rsidR="00DD577A" w:rsidRPr="00E31BA2">
              <w:rPr>
                <w:rFonts w:asciiTheme="minorHAnsi" w:hAnsiTheme="minorHAnsi"/>
                <w:noProof/>
                <w:sz w:val="22"/>
              </w:rPr>
              <w:t> </w:t>
            </w:r>
            <w:r w:rsidR="00DD577A" w:rsidRPr="00E31BA2">
              <w:rPr>
                <w:rFonts w:asciiTheme="minorHAnsi" w:hAnsiTheme="minorHAnsi"/>
                <w:noProof/>
                <w:sz w:val="22"/>
              </w:rPr>
              <w:t> </w:t>
            </w:r>
            <w:r w:rsidR="00DD577A" w:rsidRPr="00E31BA2">
              <w:rPr>
                <w:rFonts w:asciiTheme="minorHAnsi" w:hAnsiTheme="minorHAnsi"/>
                <w:noProof/>
                <w:sz w:val="22"/>
              </w:rPr>
              <w:t> </w:t>
            </w:r>
            <w:r w:rsidR="00DD577A" w:rsidRPr="00E31BA2">
              <w:rPr>
                <w:rFonts w:asciiTheme="minorHAnsi" w:hAnsiTheme="minorHAnsi"/>
                <w:noProof/>
                <w:sz w:val="22"/>
              </w:rPr>
              <w:t> </w:t>
            </w:r>
            <w:r w:rsidRPr="00E31BA2">
              <w:rPr>
                <w:rFonts w:asciiTheme="minorHAnsi" w:hAnsiTheme="minorHAnsi"/>
                <w:sz w:val="22"/>
              </w:rPr>
              <w:fldChar w:fldCharType="end"/>
            </w:r>
            <w:bookmarkEnd w:id="3"/>
          </w:p>
        </w:tc>
        <w:tc>
          <w:tcPr>
            <w:tcW w:w="2583" w:type="dxa"/>
          </w:tcPr>
          <w:p w:rsidR="00601244" w:rsidRPr="00E31BA2" w:rsidRDefault="00A74CE5" w:rsidP="002A2776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</w:t>
            </w:r>
            <w:r w:rsidR="00C9550E" w:rsidRPr="00E31BA2">
              <w:rPr>
                <w:rFonts w:asciiTheme="minorHAnsi" w:hAnsiTheme="minorHAnsi"/>
                <w:b/>
                <w:sz w:val="22"/>
              </w:rPr>
              <w:t>ími</w:t>
            </w:r>
          </w:p>
          <w:p w:rsidR="00601244" w:rsidRPr="00E31BA2" w:rsidRDefault="000A47C5" w:rsidP="002A2776">
            <w:pPr>
              <w:rPr>
                <w:rFonts w:asciiTheme="minorHAnsi" w:hAnsiTheme="minorHAnsi"/>
                <w:sz w:val="22"/>
                <w:szCs w:val="22"/>
              </w:rPr>
            </w:pPr>
            <w:r w:rsidRPr="00E31BA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" w:name="Text181"/>
            <w:r w:rsidR="00404F55" w:rsidRPr="00E31BA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31BA2">
              <w:rPr>
                <w:rFonts w:asciiTheme="minorHAnsi" w:hAnsiTheme="minorHAnsi"/>
                <w:sz w:val="22"/>
                <w:szCs w:val="22"/>
              </w:rPr>
            </w:r>
            <w:r w:rsidRPr="00E31BA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04F55" w:rsidRPr="00E31BA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04F55" w:rsidRPr="00E31BA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04F55" w:rsidRPr="00E31BA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04F55" w:rsidRPr="00E31BA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04F55" w:rsidRPr="00E31BA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31BA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C359AF" w:rsidRPr="00E31BA2" w:rsidTr="00C32745">
        <w:tc>
          <w:tcPr>
            <w:tcW w:w="2842" w:type="dxa"/>
          </w:tcPr>
          <w:p w:rsidR="00C359AF" w:rsidRPr="00E31BA2" w:rsidRDefault="00C9550E" w:rsidP="008B0CF9">
            <w:pPr>
              <w:rPr>
                <w:rFonts w:asciiTheme="minorHAnsi" w:hAnsiTheme="minorHAnsi"/>
                <w:b/>
                <w:sz w:val="22"/>
              </w:rPr>
            </w:pPr>
            <w:r w:rsidRPr="00E31BA2">
              <w:rPr>
                <w:rFonts w:asciiTheme="minorHAnsi" w:hAnsiTheme="minorHAnsi"/>
                <w:b/>
                <w:sz w:val="22"/>
              </w:rPr>
              <w:t>Skóli</w:t>
            </w:r>
          </w:p>
          <w:bookmarkStart w:id="5" w:name="Dropdown14"/>
          <w:p w:rsidR="00C359AF" w:rsidRPr="00E31BA2" w:rsidRDefault="00313EBE" w:rsidP="008B0CF9">
            <w:pPr>
              <w:rPr>
                <w:rFonts w:asciiTheme="minorHAnsi" w:hAnsiTheme="minorHAnsi"/>
                <w:sz w:val="22"/>
              </w:rPr>
            </w:pPr>
            <w:r w:rsidRPr="00E31BA2">
              <w:rPr>
                <w:rFonts w:asciiTheme="minorHAnsi" w:hAnsiTheme="minorHAnsi"/>
                <w:sz w:val="22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          "/>
                    <w:listEntry w:val="Borgarskóli"/>
                    <w:listEntry w:val="Engjaskóli"/>
                    <w:listEntry w:val="Foldaskóli"/>
                    <w:listEntry w:val="Hamraskóli"/>
                    <w:listEntry w:val="Húsaskóli"/>
                    <w:listEntry w:val="Klébergsskóli"/>
                    <w:listEntry w:val="Korpuskóli"/>
                    <w:listEntry w:val="Rimaskóli"/>
                    <w:listEntry w:val="Víkurskóli"/>
                  </w:ddList>
                </w:ffData>
              </w:fldChar>
            </w:r>
            <w:r w:rsidRPr="00E31BA2">
              <w:rPr>
                <w:rFonts w:asciiTheme="minorHAnsi" w:hAnsiTheme="minorHAnsi"/>
                <w:sz w:val="22"/>
              </w:rPr>
              <w:instrText xml:space="preserve"> FORMDROPDOWN </w:instrText>
            </w:r>
            <w:r w:rsidR="00643F8B">
              <w:rPr>
                <w:rFonts w:asciiTheme="minorHAnsi" w:hAnsiTheme="minorHAnsi"/>
                <w:sz w:val="22"/>
              </w:rPr>
            </w:r>
            <w:r w:rsidR="00643F8B">
              <w:rPr>
                <w:rFonts w:asciiTheme="minorHAnsi" w:hAnsiTheme="minorHAnsi"/>
                <w:sz w:val="22"/>
              </w:rPr>
              <w:fldChar w:fldCharType="separate"/>
            </w:r>
            <w:r w:rsidRPr="00E31BA2">
              <w:rPr>
                <w:rFonts w:asciiTheme="minorHAnsi" w:hAnsiTheme="minorHAnsi"/>
                <w:sz w:val="22"/>
              </w:rPr>
              <w:fldChar w:fldCharType="end"/>
            </w:r>
            <w:bookmarkEnd w:id="5"/>
          </w:p>
        </w:tc>
        <w:tc>
          <w:tcPr>
            <w:tcW w:w="2018" w:type="dxa"/>
          </w:tcPr>
          <w:p w:rsidR="00C359AF" w:rsidRPr="00E31BA2" w:rsidRDefault="00C9550E" w:rsidP="008B0CF9">
            <w:pPr>
              <w:rPr>
                <w:rFonts w:asciiTheme="minorHAnsi" w:hAnsiTheme="minorHAnsi"/>
                <w:b/>
                <w:sz w:val="22"/>
              </w:rPr>
            </w:pPr>
            <w:r w:rsidRPr="00E31BA2">
              <w:rPr>
                <w:rFonts w:asciiTheme="minorHAnsi" w:hAnsiTheme="minorHAnsi"/>
                <w:b/>
                <w:sz w:val="22"/>
              </w:rPr>
              <w:t>Bekkur</w:t>
            </w:r>
          </w:p>
          <w:p w:rsidR="00C359AF" w:rsidRPr="00E31BA2" w:rsidRDefault="000A47C5" w:rsidP="008B0CF9">
            <w:pPr>
              <w:rPr>
                <w:rFonts w:asciiTheme="minorHAnsi" w:hAnsiTheme="minorHAnsi"/>
                <w:b/>
                <w:sz w:val="22"/>
              </w:rPr>
            </w:pPr>
            <w:r w:rsidRPr="00E31BA2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1. bekkur"/>
                    <w:listEntry w:val="2. bekkur"/>
                    <w:listEntry w:val="3. bekkur"/>
                    <w:listEntry w:val="4. bekkur"/>
                    <w:listEntry w:val="5. bekkur"/>
                    <w:listEntry w:val="6. bekkur"/>
                    <w:listEntry w:val="7. bekkur"/>
                    <w:listEntry w:val="8. bekkur"/>
                    <w:listEntry w:val="9. bekkur"/>
                    <w:listEntry w:val="10. bekkur"/>
                  </w:ddList>
                </w:ffData>
              </w:fldChar>
            </w:r>
            <w:r w:rsidR="00017395" w:rsidRPr="00E31BA2">
              <w:rPr>
                <w:rFonts w:asciiTheme="minorHAnsi" w:hAnsiTheme="minorHAnsi"/>
                <w:sz w:val="22"/>
              </w:rPr>
              <w:instrText xml:space="preserve"> FORMDROPDOWN </w:instrText>
            </w:r>
            <w:r w:rsidR="00643F8B">
              <w:rPr>
                <w:rFonts w:asciiTheme="minorHAnsi" w:hAnsiTheme="minorHAnsi"/>
                <w:sz w:val="22"/>
              </w:rPr>
            </w:r>
            <w:r w:rsidR="00643F8B">
              <w:rPr>
                <w:rFonts w:asciiTheme="minorHAnsi" w:hAnsiTheme="minorHAnsi"/>
                <w:sz w:val="22"/>
              </w:rPr>
              <w:fldChar w:fldCharType="separate"/>
            </w:r>
            <w:r w:rsidRPr="00E31BA2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5103" w:type="dxa"/>
            <w:gridSpan w:val="2"/>
          </w:tcPr>
          <w:p w:rsidR="00C359AF" w:rsidRPr="00E31BA2" w:rsidRDefault="00C359AF" w:rsidP="008B0CF9">
            <w:pPr>
              <w:rPr>
                <w:rFonts w:asciiTheme="minorHAnsi" w:hAnsiTheme="minorHAnsi"/>
                <w:b/>
                <w:sz w:val="22"/>
              </w:rPr>
            </w:pPr>
            <w:r w:rsidRPr="00E31BA2">
              <w:rPr>
                <w:rFonts w:asciiTheme="minorHAnsi" w:hAnsiTheme="minorHAnsi"/>
                <w:b/>
                <w:sz w:val="22"/>
              </w:rPr>
              <w:t>Umsjónarkennari</w:t>
            </w:r>
          </w:p>
          <w:p w:rsidR="00C359AF" w:rsidRPr="00E31BA2" w:rsidRDefault="000A47C5" w:rsidP="008B0CF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31BA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17144" w:rsidRPr="00E31BA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31BA2">
              <w:rPr>
                <w:rFonts w:asciiTheme="minorHAnsi" w:hAnsiTheme="minorHAnsi"/>
                <w:sz w:val="22"/>
                <w:szCs w:val="22"/>
              </w:rPr>
            </w:r>
            <w:r w:rsidRPr="00E31BA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17144" w:rsidRPr="00E31BA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17144" w:rsidRPr="00E31BA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17144" w:rsidRPr="00E31BA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17144" w:rsidRPr="00E31BA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17144" w:rsidRPr="00E31BA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31BA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D83ED6" w:rsidRPr="00E31BA2" w:rsidRDefault="00D83ED6" w:rsidP="00D83ED6">
      <w:pPr>
        <w:tabs>
          <w:tab w:val="left" w:pos="4500"/>
        </w:tabs>
        <w:jc w:val="both"/>
        <w:rPr>
          <w:rFonts w:asciiTheme="minorHAnsi" w:hAnsiTheme="minorHAnsi"/>
          <w:b/>
          <w:i/>
          <w:color w:val="00529B"/>
        </w:rPr>
      </w:pP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1"/>
        <w:gridCol w:w="5103"/>
      </w:tblGrid>
      <w:tr w:rsidR="006B48C8" w:rsidRPr="00E31BA2" w:rsidTr="006B48C8">
        <w:trPr>
          <w:trHeight w:val="337"/>
        </w:trPr>
        <w:tc>
          <w:tcPr>
            <w:tcW w:w="4831" w:type="dxa"/>
            <w:vAlign w:val="center"/>
          </w:tcPr>
          <w:p w:rsidR="006B48C8" w:rsidRPr="00E31BA2" w:rsidRDefault="006B48C8" w:rsidP="006B48C8">
            <w:pPr>
              <w:rPr>
                <w:rFonts w:asciiTheme="minorHAnsi" w:hAnsiTheme="minorHAnsi"/>
                <w:b/>
                <w:sz w:val="22"/>
              </w:rPr>
            </w:pPr>
            <w:r w:rsidRPr="00E31BA2">
              <w:rPr>
                <w:rFonts w:asciiTheme="minorHAnsi" w:hAnsiTheme="minorHAnsi"/>
                <w:b/>
                <w:sz w:val="22"/>
              </w:rPr>
              <w:t xml:space="preserve">Ástæða tilvísunar </w:t>
            </w:r>
          </w:p>
        </w:tc>
        <w:tc>
          <w:tcPr>
            <w:tcW w:w="5103" w:type="dxa"/>
            <w:vAlign w:val="center"/>
          </w:tcPr>
          <w:p w:rsidR="006B48C8" w:rsidRPr="00E31BA2" w:rsidRDefault="006B48C8" w:rsidP="00BA6B8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E31BA2">
              <w:rPr>
                <w:rFonts w:asciiTheme="minorHAnsi" w:hAnsiTheme="minorHAnsi"/>
                <w:b/>
                <w:sz w:val="22"/>
              </w:rPr>
              <w:t>Lýsing</w:t>
            </w:r>
          </w:p>
        </w:tc>
      </w:tr>
      <w:tr w:rsidR="006B48C8" w:rsidRPr="00E31BA2" w:rsidTr="006B48C8">
        <w:trPr>
          <w:trHeight w:val="1420"/>
        </w:trPr>
        <w:tc>
          <w:tcPr>
            <w:tcW w:w="4831" w:type="dxa"/>
          </w:tcPr>
          <w:p w:rsidR="006B48C8" w:rsidRPr="00E31BA2" w:rsidRDefault="006B48C8" w:rsidP="007B01A9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B48C8" w:rsidRPr="00E31BA2" w:rsidRDefault="002D722A" w:rsidP="007B01A9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31BA2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BA2">
              <w:rPr>
                <w:rFonts w:asciiTheme="minorHAnsi" w:hAnsiTheme="minorHAnsi"/>
                <w:b/>
                <w:sz w:val="22"/>
              </w:rPr>
              <w:instrText xml:space="preserve"> FORMCHECKBOX </w:instrText>
            </w:r>
            <w:r w:rsidR="00643F8B">
              <w:rPr>
                <w:rFonts w:asciiTheme="minorHAnsi" w:hAnsiTheme="minorHAnsi"/>
                <w:b/>
                <w:sz w:val="22"/>
              </w:rPr>
            </w:r>
            <w:r w:rsidR="00643F8B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E31BA2">
              <w:rPr>
                <w:rFonts w:asciiTheme="minorHAnsi" w:hAnsiTheme="minorHAnsi"/>
                <w:b/>
                <w:sz w:val="22"/>
              </w:rPr>
              <w:fldChar w:fldCharType="end"/>
            </w:r>
            <w:r w:rsidRPr="00E31BA2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6B48C8" w:rsidRPr="00E31BA2">
              <w:rPr>
                <w:rFonts w:asciiTheme="minorHAnsi" w:hAnsiTheme="minorHAnsi" w:cs="Arial"/>
                <w:b/>
                <w:sz w:val="22"/>
                <w:szCs w:val="22"/>
              </w:rPr>
              <w:t>Skólasókn</w:t>
            </w:r>
          </w:p>
          <w:p w:rsidR="006B48C8" w:rsidRPr="00E31BA2" w:rsidRDefault="002D722A" w:rsidP="007B01A9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31BA2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BA2">
              <w:rPr>
                <w:rFonts w:asciiTheme="minorHAnsi" w:hAnsiTheme="minorHAnsi"/>
                <w:b/>
                <w:sz w:val="22"/>
              </w:rPr>
              <w:instrText xml:space="preserve"> FORMCHECKBOX </w:instrText>
            </w:r>
            <w:r w:rsidR="00643F8B">
              <w:rPr>
                <w:rFonts w:asciiTheme="minorHAnsi" w:hAnsiTheme="minorHAnsi"/>
                <w:b/>
                <w:sz w:val="22"/>
              </w:rPr>
            </w:r>
            <w:r w:rsidR="00643F8B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E31BA2">
              <w:rPr>
                <w:rFonts w:asciiTheme="minorHAnsi" w:hAnsiTheme="minorHAnsi"/>
                <w:b/>
                <w:sz w:val="22"/>
              </w:rPr>
              <w:fldChar w:fldCharType="end"/>
            </w:r>
            <w:r w:rsidRPr="00E31BA2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6B48C8" w:rsidRPr="00E31BA2">
              <w:rPr>
                <w:rFonts w:asciiTheme="minorHAnsi" w:hAnsiTheme="minorHAnsi" w:cs="Arial"/>
                <w:b/>
                <w:sz w:val="22"/>
                <w:szCs w:val="22"/>
              </w:rPr>
              <w:t xml:space="preserve">Agabrot </w:t>
            </w:r>
          </w:p>
          <w:p w:rsidR="006B48C8" w:rsidRPr="00E31BA2" w:rsidRDefault="002D722A" w:rsidP="007B01A9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31BA2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BA2">
              <w:rPr>
                <w:rFonts w:asciiTheme="minorHAnsi" w:hAnsiTheme="minorHAnsi"/>
                <w:b/>
                <w:sz w:val="22"/>
              </w:rPr>
              <w:instrText xml:space="preserve"> FORMCHECKBOX </w:instrText>
            </w:r>
            <w:r w:rsidR="00643F8B">
              <w:rPr>
                <w:rFonts w:asciiTheme="minorHAnsi" w:hAnsiTheme="minorHAnsi"/>
                <w:b/>
                <w:sz w:val="22"/>
              </w:rPr>
            </w:r>
            <w:r w:rsidR="00643F8B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E31BA2">
              <w:rPr>
                <w:rFonts w:asciiTheme="minorHAnsi" w:hAnsiTheme="minorHAnsi"/>
                <w:b/>
                <w:sz w:val="22"/>
              </w:rPr>
              <w:fldChar w:fldCharType="end"/>
            </w:r>
            <w:r w:rsidRPr="00E31BA2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6B48C8" w:rsidRPr="00E31BA2">
              <w:rPr>
                <w:rFonts w:asciiTheme="minorHAnsi" w:hAnsiTheme="minorHAnsi" w:cs="Arial"/>
                <w:b/>
                <w:sz w:val="22"/>
                <w:szCs w:val="22"/>
              </w:rPr>
              <w:t>Lögbrot</w:t>
            </w:r>
          </w:p>
          <w:p w:rsidR="006B48C8" w:rsidRPr="00E31BA2" w:rsidRDefault="002D722A" w:rsidP="007B01A9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31BA2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BA2">
              <w:rPr>
                <w:rFonts w:asciiTheme="minorHAnsi" w:hAnsiTheme="minorHAnsi"/>
                <w:b/>
                <w:sz w:val="22"/>
              </w:rPr>
              <w:instrText xml:space="preserve"> FORMCHECKBOX </w:instrText>
            </w:r>
            <w:r w:rsidR="00643F8B">
              <w:rPr>
                <w:rFonts w:asciiTheme="minorHAnsi" w:hAnsiTheme="minorHAnsi"/>
                <w:b/>
                <w:sz w:val="22"/>
              </w:rPr>
            </w:r>
            <w:r w:rsidR="00643F8B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E31BA2">
              <w:rPr>
                <w:rFonts w:asciiTheme="minorHAnsi" w:hAnsiTheme="minorHAnsi"/>
                <w:b/>
                <w:sz w:val="22"/>
              </w:rPr>
              <w:fldChar w:fldCharType="end"/>
            </w:r>
            <w:r w:rsidRPr="00E31BA2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6B48C8" w:rsidRPr="00E31BA2">
              <w:rPr>
                <w:rFonts w:asciiTheme="minorHAnsi" w:hAnsiTheme="minorHAnsi" w:cs="Arial"/>
                <w:b/>
                <w:sz w:val="22"/>
                <w:szCs w:val="22"/>
              </w:rPr>
              <w:t>Samskiptavandi heimilis og skóla</w:t>
            </w:r>
          </w:p>
          <w:p w:rsidR="006B48C8" w:rsidRPr="00E31BA2" w:rsidRDefault="00AF39B0" w:rsidP="007B01A9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31BA2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BA2">
              <w:rPr>
                <w:rFonts w:asciiTheme="minorHAnsi" w:hAnsiTheme="minorHAnsi"/>
                <w:b/>
                <w:sz w:val="22"/>
              </w:rPr>
              <w:instrText xml:space="preserve"> FORMCHECKBOX </w:instrText>
            </w:r>
            <w:r w:rsidR="00643F8B">
              <w:rPr>
                <w:rFonts w:asciiTheme="minorHAnsi" w:hAnsiTheme="minorHAnsi"/>
                <w:b/>
                <w:sz w:val="22"/>
              </w:rPr>
            </w:r>
            <w:r w:rsidR="00643F8B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E31BA2">
              <w:rPr>
                <w:rFonts w:asciiTheme="minorHAnsi" w:hAnsiTheme="minorHAnsi"/>
                <w:b/>
                <w:sz w:val="22"/>
              </w:rPr>
              <w:fldChar w:fldCharType="end"/>
            </w:r>
            <w:r w:rsidRPr="00E31BA2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E31BA2">
              <w:rPr>
                <w:rFonts w:asciiTheme="minorHAnsi" w:hAnsiTheme="minorHAnsi"/>
                <w:b/>
                <w:sz w:val="22"/>
                <w:szCs w:val="22"/>
              </w:rPr>
              <w:t>Annað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31BA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31BA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31BA2">
              <w:rPr>
                <w:rFonts w:asciiTheme="minorHAnsi" w:hAnsiTheme="minorHAnsi"/>
                <w:sz w:val="22"/>
                <w:szCs w:val="22"/>
              </w:rPr>
            </w:r>
            <w:r w:rsidRPr="00E31BA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31BA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31BA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31BA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31BA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31BA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31BA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:rsidR="006B48C8" w:rsidRPr="00E31BA2" w:rsidRDefault="006B48C8" w:rsidP="007B01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B48C8" w:rsidRPr="00E31BA2" w:rsidRDefault="00AF39B0" w:rsidP="00AF39B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31BA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31BA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31BA2">
              <w:rPr>
                <w:rFonts w:asciiTheme="minorHAnsi" w:hAnsiTheme="minorHAnsi"/>
                <w:sz w:val="22"/>
                <w:szCs w:val="22"/>
              </w:rPr>
            </w:r>
            <w:r w:rsidRPr="00E31BA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31BA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31BA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31BA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31BA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31BA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31BA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83C07" w:rsidRPr="00E31BA2" w:rsidTr="00A31389">
        <w:trPr>
          <w:trHeight w:val="1420"/>
        </w:trPr>
        <w:tc>
          <w:tcPr>
            <w:tcW w:w="9934" w:type="dxa"/>
            <w:gridSpan w:val="2"/>
          </w:tcPr>
          <w:p w:rsidR="00AF39B0" w:rsidRDefault="00AF39B0" w:rsidP="00EF123E">
            <w:pPr>
              <w:spacing w:after="4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F39B0" w:rsidRPr="00E31BA2" w:rsidRDefault="00283C07" w:rsidP="00AF39B0">
            <w:pPr>
              <w:spacing w:after="40" w:line="276" w:lineRule="auto"/>
              <w:rPr>
                <w:rFonts w:asciiTheme="minorHAnsi" w:hAnsiTheme="minorHAnsi"/>
                <w:b/>
                <w:szCs w:val="22"/>
              </w:rPr>
            </w:pPr>
            <w:r w:rsidRPr="00E31BA2">
              <w:rPr>
                <w:rFonts w:asciiTheme="minorHAnsi" w:hAnsiTheme="minorHAnsi"/>
                <w:b/>
                <w:sz w:val="22"/>
                <w:szCs w:val="22"/>
              </w:rPr>
              <w:t xml:space="preserve">Hvers er óskað? </w:t>
            </w:r>
            <w:r w:rsidR="00AF39B0" w:rsidRPr="00E31BA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AF39B0" w:rsidRPr="00E31BA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AF39B0" w:rsidRPr="00E31BA2">
              <w:rPr>
                <w:rFonts w:asciiTheme="minorHAnsi" w:hAnsiTheme="minorHAnsi"/>
                <w:sz w:val="22"/>
                <w:szCs w:val="22"/>
              </w:rPr>
            </w:r>
            <w:r w:rsidR="00AF39B0" w:rsidRPr="00E31BA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F39B0" w:rsidRPr="00E31BA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F39B0" w:rsidRPr="00E31BA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F39B0" w:rsidRPr="00E31BA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F39B0" w:rsidRPr="00E31BA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F39B0" w:rsidRPr="00E31BA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F39B0" w:rsidRPr="00E31BA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283C07" w:rsidRPr="00E31BA2" w:rsidRDefault="00283C07" w:rsidP="00EF123E">
            <w:pPr>
              <w:spacing w:after="40" w:line="276" w:lineRule="auto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:rsidR="006810EB" w:rsidRPr="00E31BA2" w:rsidRDefault="006810EB" w:rsidP="006810EB">
      <w:pPr>
        <w:rPr>
          <w:rFonts w:asciiTheme="minorHAnsi" w:hAnsiTheme="minorHAnsi" w:cs="Arial"/>
          <w:b/>
          <w:sz w:val="22"/>
          <w:szCs w:val="22"/>
        </w:rPr>
      </w:pPr>
    </w:p>
    <w:p w:rsidR="00C32745" w:rsidRDefault="00C32745" w:rsidP="00DC0A03">
      <w:pPr>
        <w:ind w:left="-720"/>
        <w:rPr>
          <w:rFonts w:asciiTheme="minorHAnsi" w:hAnsiTheme="minorHAnsi" w:cs="Arial"/>
          <w:b/>
          <w:sz w:val="22"/>
          <w:szCs w:val="22"/>
        </w:rPr>
      </w:pPr>
    </w:p>
    <w:p w:rsidR="00C32745" w:rsidRDefault="00C32745" w:rsidP="00DC0A03">
      <w:pPr>
        <w:ind w:left="-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C0A03" w:rsidRPr="00E31BA2" w:rsidRDefault="00C32745" w:rsidP="00DC0A03">
      <w:pPr>
        <w:ind w:left="-720"/>
        <w:rPr>
          <w:rFonts w:asciiTheme="minorHAnsi" w:hAnsiTheme="minorHAnsi"/>
          <w:sz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</w:t>
      </w:r>
      <w:r w:rsidR="00DC0A03" w:rsidRPr="00E31BA2">
        <w:rPr>
          <w:rFonts w:asciiTheme="minorHAnsi" w:hAnsiTheme="minorHAnsi" w:cs="Arial"/>
          <w:b/>
          <w:sz w:val="22"/>
          <w:szCs w:val="22"/>
        </w:rPr>
        <w:t>Undirskrift skólastjóra</w:t>
      </w:r>
      <w:r w:rsidR="00DC0A03" w:rsidRPr="00E31BA2">
        <w:rPr>
          <w:rFonts w:asciiTheme="minorHAnsi" w:hAnsiTheme="minorHAnsi"/>
          <w:b/>
          <w:sz w:val="22"/>
        </w:rPr>
        <w:t>/fulltrúa skólastjóra</w:t>
      </w:r>
      <w:r w:rsidR="00DC0A03" w:rsidRPr="00E31BA2">
        <w:rPr>
          <w:rFonts w:asciiTheme="minorHAnsi" w:hAnsiTheme="minorHAnsi"/>
          <w:b/>
          <w:sz w:val="22"/>
        </w:rPr>
        <w:tab/>
        <w:t xml:space="preserve">              </w:t>
      </w:r>
      <w:r w:rsidR="00DC0A03" w:rsidRPr="00E31BA2">
        <w:rPr>
          <w:rFonts w:asciiTheme="minorHAnsi" w:hAnsiTheme="minorHAnsi"/>
          <w:b/>
          <w:sz w:val="22"/>
        </w:rPr>
        <w:tab/>
      </w:r>
      <w:r w:rsidR="00DC0A03" w:rsidRPr="00E31BA2">
        <w:rPr>
          <w:rFonts w:asciiTheme="minorHAnsi" w:hAnsiTheme="minorHAnsi"/>
          <w:b/>
          <w:sz w:val="22"/>
        </w:rPr>
        <w:tab/>
      </w:r>
      <w:r w:rsidR="00DC0A03" w:rsidRPr="00E31BA2">
        <w:rPr>
          <w:rFonts w:asciiTheme="minorHAnsi" w:hAnsiTheme="minorHAnsi"/>
          <w:b/>
          <w:sz w:val="22"/>
        </w:rPr>
        <w:tab/>
      </w:r>
      <w:r w:rsidR="00DC0A03" w:rsidRPr="00E31BA2">
        <w:rPr>
          <w:rFonts w:asciiTheme="minorHAnsi" w:hAnsiTheme="minorHAnsi" w:cs="Arial"/>
          <w:b/>
          <w:sz w:val="22"/>
          <w:szCs w:val="22"/>
        </w:rPr>
        <w:t>Dagsetning</w:t>
      </w:r>
    </w:p>
    <w:p w:rsidR="00DC0A03" w:rsidRPr="00E31BA2" w:rsidRDefault="00DC0A03" w:rsidP="00DC0A03">
      <w:pPr>
        <w:rPr>
          <w:rFonts w:asciiTheme="minorHAnsi" w:hAnsiTheme="minorHAnsi"/>
          <w:sz w:val="22"/>
        </w:rPr>
      </w:pPr>
    </w:p>
    <w:tbl>
      <w:tblPr>
        <w:tblW w:w="9792" w:type="dxa"/>
        <w:tblInd w:w="-612" w:type="dxa"/>
        <w:tblLook w:val="00A0" w:firstRow="1" w:lastRow="0" w:firstColumn="1" w:lastColumn="0" w:noHBand="0" w:noVBand="0"/>
      </w:tblPr>
      <w:tblGrid>
        <w:gridCol w:w="6228"/>
        <w:gridCol w:w="3564"/>
      </w:tblGrid>
      <w:tr w:rsidR="00DC0A03" w:rsidRPr="00E31BA2" w:rsidTr="008B1164">
        <w:tc>
          <w:tcPr>
            <w:tcW w:w="6228" w:type="dxa"/>
            <w:tcBorders>
              <w:bottom w:val="single" w:sz="4" w:space="0" w:color="auto"/>
            </w:tcBorders>
          </w:tcPr>
          <w:p w:rsidR="00DC0A03" w:rsidRPr="00E31BA2" w:rsidRDefault="00DC0A03" w:rsidP="008B1164">
            <w:pPr>
              <w:rPr>
                <w:rFonts w:asciiTheme="minorHAnsi" w:hAnsiTheme="minorHAnsi"/>
                <w:sz w:val="22"/>
              </w:rPr>
            </w:pPr>
          </w:p>
          <w:p w:rsidR="00DC0A03" w:rsidRPr="00E31BA2" w:rsidRDefault="00DC0A03" w:rsidP="008B116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DC0A03" w:rsidRPr="00E31BA2" w:rsidRDefault="00DC0A03" w:rsidP="008B1164">
            <w:pPr>
              <w:rPr>
                <w:rFonts w:asciiTheme="minorHAnsi" w:hAnsiTheme="minorHAnsi"/>
                <w:sz w:val="22"/>
              </w:rPr>
            </w:pPr>
          </w:p>
          <w:p w:rsidR="00DC0A03" w:rsidRPr="00E31BA2" w:rsidRDefault="00DC0A03" w:rsidP="008B1164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6810EB" w:rsidRDefault="006810EB" w:rsidP="006810EB">
      <w:pPr>
        <w:ind w:left="-709"/>
        <w:rPr>
          <w:rFonts w:asciiTheme="minorHAnsi" w:hAnsiTheme="minorHAnsi" w:cs="Arial"/>
          <w:b/>
          <w:sz w:val="22"/>
          <w:szCs w:val="22"/>
        </w:rPr>
      </w:pPr>
    </w:p>
    <w:p w:rsidR="00A74CE5" w:rsidRDefault="00A74CE5" w:rsidP="006810EB">
      <w:pPr>
        <w:ind w:left="-709"/>
        <w:rPr>
          <w:rFonts w:asciiTheme="minorHAnsi" w:hAnsiTheme="minorHAnsi" w:cs="Arial"/>
          <w:b/>
          <w:sz w:val="22"/>
          <w:szCs w:val="22"/>
        </w:rPr>
      </w:pPr>
    </w:p>
    <w:p w:rsidR="00C32745" w:rsidRPr="00E31BA2" w:rsidRDefault="00C32745" w:rsidP="00C32745">
      <w:pPr>
        <w:ind w:left="-709"/>
        <w:rPr>
          <w:rFonts w:asciiTheme="minorHAnsi" w:hAnsiTheme="minorHAnsi" w:cs="Arial"/>
          <w:b/>
          <w:sz w:val="22"/>
          <w:szCs w:val="22"/>
        </w:rPr>
      </w:pPr>
      <w:r>
        <w:rPr>
          <w:rFonts w:ascii="Helvetica" w:hAnsi="Helvetica" w:cs="Helvetica"/>
          <w:b/>
          <w:bCs/>
          <w:color w:val="000000" w:themeColor="text1"/>
          <w:sz w:val="20"/>
          <w:szCs w:val="20"/>
        </w:rPr>
        <w:t xml:space="preserve">    </w:t>
      </w:r>
      <w:bookmarkStart w:id="6" w:name="_GoBack"/>
      <w:bookmarkEnd w:id="6"/>
      <w:r>
        <w:rPr>
          <w:rFonts w:asciiTheme="minorHAnsi" w:hAnsiTheme="minorHAnsi" w:cs="Arial"/>
          <w:b/>
          <w:sz w:val="22"/>
          <w:szCs w:val="22"/>
        </w:rPr>
        <w:t xml:space="preserve">Foreldri/forsjáraðili hefur samþykkt þessa beiðni. </w:t>
      </w:r>
    </w:p>
    <w:p w:rsidR="00A74CE5" w:rsidRPr="00E31BA2" w:rsidRDefault="00A74CE5" w:rsidP="006810EB">
      <w:pPr>
        <w:ind w:left="-709"/>
        <w:rPr>
          <w:rFonts w:asciiTheme="minorHAnsi" w:hAnsiTheme="minorHAnsi" w:cs="Arial"/>
          <w:b/>
          <w:sz w:val="22"/>
          <w:szCs w:val="22"/>
        </w:rPr>
      </w:pPr>
    </w:p>
    <w:sectPr w:rsidR="00A74CE5" w:rsidRPr="00E31BA2" w:rsidSect="00AF2F15">
      <w:headerReference w:type="default" r:id="rId8"/>
      <w:pgSz w:w="11906" w:h="16838"/>
      <w:pgMar w:top="1123" w:right="1797" w:bottom="112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F8B" w:rsidRDefault="00643F8B">
      <w:r>
        <w:separator/>
      </w:r>
    </w:p>
  </w:endnote>
  <w:endnote w:type="continuationSeparator" w:id="0">
    <w:p w:rsidR="00643F8B" w:rsidRDefault="0064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F8B" w:rsidRDefault="00643F8B">
      <w:r>
        <w:separator/>
      </w:r>
    </w:p>
  </w:footnote>
  <w:footnote w:type="continuationSeparator" w:id="0">
    <w:p w:rsidR="00643F8B" w:rsidRDefault="00643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A03" w:rsidRPr="00636727" w:rsidRDefault="00E31BA2" w:rsidP="00E31BA2">
    <w:pPr>
      <w:pStyle w:val="Suhaus"/>
      <w:ind w:right="-868"/>
      <w:jc w:val="right"/>
      <w:rPr>
        <w:rFonts w:ascii="Garamond" w:hAnsi="Garamond" w:cs="Arial"/>
        <w:sz w:val="20"/>
        <w:szCs w:val="20"/>
      </w:rPr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685E8CE4" wp14:editId="0E4FF67A">
          <wp:simplePos x="0" y="0"/>
          <wp:positionH relativeFrom="column">
            <wp:posOffset>-388620</wp:posOffset>
          </wp:positionH>
          <wp:positionV relativeFrom="paragraph">
            <wp:posOffset>-2540</wp:posOffset>
          </wp:positionV>
          <wp:extent cx="1474558" cy="504000"/>
          <wp:effectExtent l="0" t="0" r="0" b="0"/>
          <wp:wrapNone/>
          <wp:docPr id="10" name="Myn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558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727">
      <w:rPr>
        <w:rFonts w:ascii="Garamond" w:hAnsi="Garamond" w:cs="Arial"/>
        <w:sz w:val="20"/>
        <w:szCs w:val="20"/>
      </w:rPr>
      <w:t xml:space="preserve"> </w:t>
    </w:r>
  </w:p>
  <w:p w:rsidR="00DC0A03" w:rsidRDefault="00DC0A03">
    <w:pPr>
      <w:pStyle w:val="Suhaus"/>
    </w:pPr>
  </w:p>
  <w:p w:rsidR="00DC0A03" w:rsidRDefault="00DC0A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16FAC"/>
    <w:multiLevelType w:val="hybridMultilevel"/>
    <w:tmpl w:val="F56CD9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6B"/>
    <w:rsid w:val="000065ED"/>
    <w:rsid w:val="000068F8"/>
    <w:rsid w:val="00007958"/>
    <w:rsid w:val="0001455B"/>
    <w:rsid w:val="00014EB6"/>
    <w:rsid w:val="00017395"/>
    <w:rsid w:val="00023B6B"/>
    <w:rsid w:val="00030B8B"/>
    <w:rsid w:val="0004277A"/>
    <w:rsid w:val="000533C8"/>
    <w:rsid w:val="00056198"/>
    <w:rsid w:val="00061C62"/>
    <w:rsid w:val="00065877"/>
    <w:rsid w:val="000748C9"/>
    <w:rsid w:val="00074B55"/>
    <w:rsid w:val="00075273"/>
    <w:rsid w:val="00077380"/>
    <w:rsid w:val="00087150"/>
    <w:rsid w:val="0009062D"/>
    <w:rsid w:val="00092795"/>
    <w:rsid w:val="00097197"/>
    <w:rsid w:val="000A0389"/>
    <w:rsid w:val="000A2F57"/>
    <w:rsid w:val="000A47C5"/>
    <w:rsid w:val="000B34C5"/>
    <w:rsid w:val="000B589B"/>
    <w:rsid w:val="000B7079"/>
    <w:rsid w:val="000D113A"/>
    <w:rsid w:val="000D2695"/>
    <w:rsid w:val="000E1739"/>
    <w:rsid w:val="000E176F"/>
    <w:rsid w:val="000E5B50"/>
    <w:rsid w:val="000F5E83"/>
    <w:rsid w:val="00121549"/>
    <w:rsid w:val="00122EFB"/>
    <w:rsid w:val="00132636"/>
    <w:rsid w:val="001448A4"/>
    <w:rsid w:val="00152402"/>
    <w:rsid w:val="00155332"/>
    <w:rsid w:val="001677B1"/>
    <w:rsid w:val="0017228F"/>
    <w:rsid w:val="00174B3B"/>
    <w:rsid w:val="00182EEE"/>
    <w:rsid w:val="00192FEE"/>
    <w:rsid w:val="0019303E"/>
    <w:rsid w:val="00193473"/>
    <w:rsid w:val="001949BC"/>
    <w:rsid w:val="00196A1B"/>
    <w:rsid w:val="001A1EF8"/>
    <w:rsid w:val="001C406C"/>
    <w:rsid w:val="001F6AFC"/>
    <w:rsid w:val="001F7EA9"/>
    <w:rsid w:val="00200F04"/>
    <w:rsid w:val="00201B33"/>
    <w:rsid w:val="00202F0F"/>
    <w:rsid w:val="00216C33"/>
    <w:rsid w:val="002210C5"/>
    <w:rsid w:val="00221D73"/>
    <w:rsid w:val="00223A6C"/>
    <w:rsid w:val="002337F8"/>
    <w:rsid w:val="00247C9E"/>
    <w:rsid w:val="00247EF4"/>
    <w:rsid w:val="002622D3"/>
    <w:rsid w:val="002633E4"/>
    <w:rsid w:val="00283C07"/>
    <w:rsid w:val="002911EE"/>
    <w:rsid w:val="00296773"/>
    <w:rsid w:val="002A2776"/>
    <w:rsid w:val="002A5EA4"/>
    <w:rsid w:val="002B0AB2"/>
    <w:rsid w:val="002B3CBB"/>
    <w:rsid w:val="002B5988"/>
    <w:rsid w:val="002D0666"/>
    <w:rsid w:val="002D722A"/>
    <w:rsid w:val="002E2E6A"/>
    <w:rsid w:val="002E49DE"/>
    <w:rsid w:val="002F0D55"/>
    <w:rsid w:val="00307B7B"/>
    <w:rsid w:val="00313EBE"/>
    <w:rsid w:val="003334B6"/>
    <w:rsid w:val="00336B2B"/>
    <w:rsid w:val="003971D2"/>
    <w:rsid w:val="003D07BD"/>
    <w:rsid w:val="003D3E8F"/>
    <w:rsid w:val="003E33E9"/>
    <w:rsid w:val="00404F55"/>
    <w:rsid w:val="00410E9D"/>
    <w:rsid w:val="00410F3D"/>
    <w:rsid w:val="00415C98"/>
    <w:rsid w:val="00417144"/>
    <w:rsid w:val="0044646B"/>
    <w:rsid w:val="0045075C"/>
    <w:rsid w:val="00464BDC"/>
    <w:rsid w:val="00473853"/>
    <w:rsid w:val="00486DD8"/>
    <w:rsid w:val="004906E7"/>
    <w:rsid w:val="004942CD"/>
    <w:rsid w:val="004A0633"/>
    <w:rsid w:val="004A5D73"/>
    <w:rsid w:val="004A5DA3"/>
    <w:rsid w:val="004B62C9"/>
    <w:rsid w:val="004C65B9"/>
    <w:rsid w:val="004C7067"/>
    <w:rsid w:val="004D75F5"/>
    <w:rsid w:val="004D79AB"/>
    <w:rsid w:val="005214CA"/>
    <w:rsid w:val="005239FE"/>
    <w:rsid w:val="00524920"/>
    <w:rsid w:val="005258A9"/>
    <w:rsid w:val="00530E52"/>
    <w:rsid w:val="00536CAE"/>
    <w:rsid w:val="005379C7"/>
    <w:rsid w:val="0054274B"/>
    <w:rsid w:val="00552A60"/>
    <w:rsid w:val="00556E10"/>
    <w:rsid w:val="005635AE"/>
    <w:rsid w:val="0056364D"/>
    <w:rsid w:val="00564144"/>
    <w:rsid w:val="00572713"/>
    <w:rsid w:val="00597A69"/>
    <w:rsid w:val="005A25E9"/>
    <w:rsid w:val="005A264C"/>
    <w:rsid w:val="005A52E5"/>
    <w:rsid w:val="005A6A50"/>
    <w:rsid w:val="005A7731"/>
    <w:rsid w:val="005B3618"/>
    <w:rsid w:val="005B6D77"/>
    <w:rsid w:val="005C3C3A"/>
    <w:rsid w:val="005D0C31"/>
    <w:rsid w:val="005D18CA"/>
    <w:rsid w:val="005F2707"/>
    <w:rsid w:val="005F3169"/>
    <w:rsid w:val="00601244"/>
    <w:rsid w:val="00603653"/>
    <w:rsid w:val="006131E4"/>
    <w:rsid w:val="006247A5"/>
    <w:rsid w:val="00625120"/>
    <w:rsid w:val="00627C8B"/>
    <w:rsid w:val="00636727"/>
    <w:rsid w:val="00643F8B"/>
    <w:rsid w:val="00650905"/>
    <w:rsid w:val="00652ABA"/>
    <w:rsid w:val="00652EE3"/>
    <w:rsid w:val="00656817"/>
    <w:rsid w:val="006572EB"/>
    <w:rsid w:val="00665464"/>
    <w:rsid w:val="006810EB"/>
    <w:rsid w:val="00682474"/>
    <w:rsid w:val="00692822"/>
    <w:rsid w:val="006A07F0"/>
    <w:rsid w:val="006B42F7"/>
    <w:rsid w:val="006B48C8"/>
    <w:rsid w:val="006B4C29"/>
    <w:rsid w:val="006C0ED6"/>
    <w:rsid w:val="006C3356"/>
    <w:rsid w:val="006C4DC7"/>
    <w:rsid w:val="006C7B4E"/>
    <w:rsid w:val="006D4A9F"/>
    <w:rsid w:val="006D71A1"/>
    <w:rsid w:val="006E48BD"/>
    <w:rsid w:val="006F2F44"/>
    <w:rsid w:val="007032E8"/>
    <w:rsid w:val="0071378A"/>
    <w:rsid w:val="00717906"/>
    <w:rsid w:val="007203CD"/>
    <w:rsid w:val="00722DFC"/>
    <w:rsid w:val="007478A8"/>
    <w:rsid w:val="007531C0"/>
    <w:rsid w:val="007635C8"/>
    <w:rsid w:val="00765011"/>
    <w:rsid w:val="00766B10"/>
    <w:rsid w:val="00772EAF"/>
    <w:rsid w:val="00777FA0"/>
    <w:rsid w:val="00785B69"/>
    <w:rsid w:val="0079225E"/>
    <w:rsid w:val="007A02C3"/>
    <w:rsid w:val="007A04EE"/>
    <w:rsid w:val="007A28AC"/>
    <w:rsid w:val="007B01A9"/>
    <w:rsid w:val="007B50D3"/>
    <w:rsid w:val="007B5D48"/>
    <w:rsid w:val="007B5F60"/>
    <w:rsid w:val="007B6442"/>
    <w:rsid w:val="007B70CF"/>
    <w:rsid w:val="007B7125"/>
    <w:rsid w:val="007C6D31"/>
    <w:rsid w:val="007D163B"/>
    <w:rsid w:val="007D456B"/>
    <w:rsid w:val="007E10B1"/>
    <w:rsid w:val="007E5546"/>
    <w:rsid w:val="007F2955"/>
    <w:rsid w:val="007F47D1"/>
    <w:rsid w:val="00810F74"/>
    <w:rsid w:val="008238AD"/>
    <w:rsid w:val="008266A0"/>
    <w:rsid w:val="0083165B"/>
    <w:rsid w:val="00831D02"/>
    <w:rsid w:val="00866C70"/>
    <w:rsid w:val="00887404"/>
    <w:rsid w:val="00892D47"/>
    <w:rsid w:val="00895273"/>
    <w:rsid w:val="008B0B41"/>
    <w:rsid w:val="008B0CF9"/>
    <w:rsid w:val="008B1164"/>
    <w:rsid w:val="008B5D5F"/>
    <w:rsid w:val="008C42B2"/>
    <w:rsid w:val="008C54F3"/>
    <w:rsid w:val="008D0DFF"/>
    <w:rsid w:val="008D5B40"/>
    <w:rsid w:val="008E09C4"/>
    <w:rsid w:val="008E24E7"/>
    <w:rsid w:val="008E60E0"/>
    <w:rsid w:val="008F0B45"/>
    <w:rsid w:val="00907209"/>
    <w:rsid w:val="009205C8"/>
    <w:rsid w:val="00935DD5"/>
    <w:rsid w:val="009435E2"/>
    <w:rsid w:val="00945E62"/>
    <w:rsid w:val="009467F3"/>
    <w:rsid w:val="00955F98"/>
    <w:rsid w:val="00960134"/>
    <w:rsid w:val="00965BD6"/>
    <w:rsid w:val="009867E5"/>
    <w:rsid w:val="00991050"/>
    <w:rsid w:val="00991B7C"/>
    <w:rsid w:val="009A4710"/>
    <w:rsid w:val="009A4E0C"/>
    <w:rsid w:val="009B3A0F"/>
    <w:rsid w:val="009C5022"/>
    <w:rsid w:val="009C79FC"/>
    <w:rsid w:val="009D00C5"/>
    <w:rsid w:val="009D3D79"/>
    <w:rsid w:val="009E1C6C"/>
    <w:rsid w:val="00A10224"/>
    <w:rsid w:val="00A1407F"/>
    <w:rsid w:val="00A14EEF"/>
    <w:rsid w:val="00A203FA"/>
    <w:rsid w:val="00A31389"/>
    <w:rsid w:val="00A33FBE"/>
    <w:rsid w:val="00A4205E"/>
    <w:rsid w:val="00A47D68"/>
    <w:rsid w:val="00A70DB5"/>
    <w:rsid w:val="00A72230"/>
    <w:rsid w:val="00A74CE5"/>
    <w:rsid w:val="00A83DBA"/>
    <w:rsid w:val="00A84637"/>
    <w:rsid w:val="00A854B5"/>
    <w:rsid w:val="00A86DE0"/>
    <w:rsid w:val="00A8735D"/>
    <w:rsid w:val="00A91402"/>
    <w:rsid w:val="00A915D3"/>
    <w:rsid w:val="00A93475"/>
    <w:rsid w:val="00A96B4E"/>
    <w:rsid w:val="00AA30CE"/>
    <w:rsid w:val="00AA6876"/>
    <w:rsid w:val="00AB05F5"/>
    <w:rsid w:val="00AB4EB3"/>
    <w:rsid w:val="00AB5BBD"/>
    <w:rsid w:val="00AD1055"/>
    <w:rsid w:val="00AD40F4"/>
    <w:rsid w:val="00AE3204"/>
    <w:rsid w:val="00AE4B95"/>
    <w:rsid w:val="00AE6A8C"/>
    <w:rsid w:val="00AF2F15"/>
    <w:rsid w:val="00AF39B0"/>
    <w:rsid w:val="00AF3F79"/>
    <w:rsid w:val="00AF567C"/>
    <w:rsid w:val="00AF77D3"/>
    <w:rsid w:val="00B07F1B"/>
    <w:rsid w:val="00B11955"/>
    <w:rsid w:val="00B144CD"/>
    <w:rsid w:val="00B15D9C"/>
    <w:rsid w:val="00B25225"/>
    <w:rsid w:val="00B60C62"/>
    <w:rsid w:val="00B62159"/>
    <w:rsid w:val="00B6393C"/>
    <w:rsid w:val="00B6547E"/>
    <w:rsid w:val="00B71DD2"/>
    <w:rsid w:val="00B77874"/>
    <w:rsid w:val="00B818BF"/>
    <w:rsid w:val="00B93F33"/>
    <w:rsid w:val="00B976E9"/>
    <w:rsid w:val="00BA0C88"/>
    <w:rsid w:val="00BA1564"/>
    <w:rsid w:val="00BA6B8B"/>
    <w:rsid w:val="00BB6487"/>
    <w:rsid w:val="00BD4276"/>
    <w:rsid w:val="00BE14BC"/>
    <w:rsid w:val="00BE44FA"/>
    <w:rsid w:val="00BE6184"/>
    <w:rsid w:val="00BF3FFD"/>
    <w:rsid w:val="00C0179D"/>
    <w:rsid w:val="00C0349A"/>
    <w:rsid w:val="00C04600"/>
    <w:rsid w:val="00C24795"/>
    <w:rsid w:val="00C24802"/>
    <w:rsid w:val="00C32745"/>
    <w:rsid w:val="00C344E5"/>
    <w:rsid w:val="00C348D0"/>
    <w:rsid w:val="00C359AF"/>
    <w:rsid w:val="00C6179C"/>
    <w:rsid w:val="00C657AB"/>
    <w:rsid w:val="00C7056B"/>
    <w:rsid w:val="00C8307D"/>
    <w:rsid w:val="00C84FAC"/>
    <w:rsid w:val="00C869A9"/>
    <w:rsid w:val="00C87EEB"/>
    <w:rsid w:val="00C9550E"/>
    <w:rsid w:val="00CA1335"/>
    <w:rsid w:val="00CA6B7A"/>
    <w:rsid w:val="00CC0B96"/>
    <w:rsid w:val="00CC1B46"/>
    <w:rsid w:val="00CD02DD"/>
    <w:rsid w:val="00CD4622"/>
    <w:rsid w:val="00CE523C"/>
    <w:rsid w:val="00CF1E55"/>
    <w:rsid w:val="00CF759C"/>
    <w:rsid w:val="00D0586B"/>
    <w:rsid w:val="00D1749A"/>
    <w:rsid w:val="00D24316"/>
    <w:rsid w:val="00D26CD3"/>
    <w:rsid w:val="00D2763D"/>
    <w:rsid w:val="00D276D5"/>
    <w:rsid w:val="00D3179B"/>
    <w:rsid w:val="00D43807"/>
    <w:rsid w:val="00D546FF"/>
    <w:rsid w:val="00D70A84"/>
    <w:rsid w:val="00D82C33"/>
    <w:rsid w:val="00D83ED6"/>
    <w:rsid w:val="00D85BAE"/>
    <w:rsid w:val="00D86530"/>
    <w:rsid w:val="00D92756"/>
    <w:rsid w:val="00D9572A"/>
    <w:rsid w:val="00DA1EB2"/>
    <w:rsid w:val="00DB0DDC"/>
    <w:rsid w:val="00DB439B"/>
    <w:rsid w:val="00DB65FB"/>
    <w:rsid w:val="00DB66DB"/>
    <w:rsid w:val="00DC0A03"/>
    <w:rsid w:val="00DD15B5"/>
    <w:rsid w:val="00DD4C6A"/>
    <w:rsid w:val="00DD577A"/>
    <w:rsid w:val="00DD6BF9"/>
    <w:rsid w:val="00DF6F3E"/>
    <w:rsid w:val="00DF72C3"/>
    <w:rsid w:val="00E029A1"/>
    <w:rsid w:val="00E07AFD"/>
    <w:rsid w:val="00E1758F"/>
    <w:rsid w:val="00E31BA2"/>
    <w:rsid w:val="00E454CF"/>
    <w:rsid w:val="00E57458"/>
    <w:rsid w:val="00E74841"/>
    <w:rsid w:val="00E74F5F"/>
    <w:rsid w:val="00E80E0F"/>
    <w:rsid w:val="00E84697"/>
    <w:rsid w:val="00E90391"/>
    <w:rsid w:val="00EA12B4"/>
    <w:rsid w:val="00EA1D55"/>
    <w:rsid w:val="00EB1C0D"/>
    <w:rsid w:val="00EB6A12"/>
    <w:rsid w:val="00EC2246"/>
    <w:rsid w:val="00EC3A54"/>
    <w:rsid w:val="00ED0247"/>
    <w:rsid w:val="00EF123E"/>
    <w:rsid w:val="00F03F18"/>
    <w:rsid w:val="00F1149A"/>
    <w:rsid w:val="00F16DD5"/>
    <w:rsid w:val="00F216A4"/>
    <w:rsid w:val="00F316CF"/>
    <w:rsid w:val="00F368C9"/>
    <w:rsid w:val="00F47B0D"/>
    <w:rsid w:val="00F86F01"/>
    <w:rsid w:val="00F943F3"/>
    <w:rsid w:val="00FA7412"/>
    <w:rsid w:val="00FB2CF2"/>
    <w:rsid w:val="00FB2D18"/>
    <w:rsid w:val="00FD343F"/>
    <w:rsid w:val="00FD3C18"/>
    <w:rsid w:val="00FD4B99"/>
    <w:rsid w:val="00FD6030"/>
    <w:rsid w:val="00FD603C"/>
    <w:rsid w:val="00FE04A4"/>
    <w:rsid w:val="00FE2932"/>
    <w:rsid w:val="00FF0242"/>
    <w:rsid w:val="00FF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093C8F"/>
  <w15:docId w15:val="{5EBE2624-7597-4B37-9CF6-DFEEA83E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C359AF"/>
    <w:rPr>
      <w:sz w:val="24"/>
      <w:szCs w:val="24"/>
      <w:lang w:eastAsia="en-U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rsid w:val="00C3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haus">
    <w:name w:val="header"/>
    <w:basedOn w:val="Venjulegur"/>
    <w:link w:val="SuhausStaf"/>
    <w:uiPriority w:val="99"/>
    <w:rsid w:val="005D0C31"/>
    <w:pPr>
      <w:tabs>
        <w:tab w:val="center" w:pos="4536"/>
        <w:tab w:val="right" w:pos="9072"/>
      </w:tabs>
    </w:pPr>
  </w:style>
  <w:style w:type="paragraph" w:styleId="Suftur">
    <w:name w:val="footer"/>
    <w:basedOn w:val="Venjulegur"/>
    <w:rsid w:val="005D0C31"/>
    <w:pPr>
      <w:tabs>
        <w:tab w:val="center" w:pos="4536"/>
        <w:tab w:val="right" w:pos="9072"/>
      </w:tabs>
    </w:pPr>
  </w:style>
  <w:style w:type="character" w:styleId="Tengill">
    <w:name w:val="Hyperlink"/>
    <w:rsid w:val="002210C5"/>
    <w:rPr>
      <w:color w:val="0000FF"/>
      <w:u w:val="single"/>
    </w:rPr>
  </w:style>
  <w:style w:type="character" w:styleId="Tilvsunathugasemd">
    <w:name w:val="annotation reference"/>
    <w:semiHidden/>
    <w:rsid w:val="00B976E9"/>
    <w:rPr>
      <w:sz w:val="16"/>
      <w:szCs w:val="16"/>
    </w:rPr>
  </w:style>
  <w:style w:type="paragraph" w:styleId="Textiathugasemdar">
    <w:name w:val="annotation text"/>
    <w:basedOn w:val="Venjulegur"/>
    <w:semiHidden/>
    <w:rsid w:val="00B976E9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semiHidden/>
    <w:rsid w:val="00B976E9"/>
    <w:rPr>
      <w:b/>
      <w:bCs/>
    </w:rPr>
  </w:style>
  <w:style w:type="paragraph" w:styleId="Blrutexti">
    <w:name w:val="Balloon Text"/>
    <w:basedOn w:val="Venjulegur"/>
    <w:semiHidden/>
    <w:rsid w:val="00B976E9"/>
    <w:rPr>
      <w:rFonts w:ascii="Tahoma" w:hAnsi="Tahoma" w:cs="Tahoma"/>
      <w:sz w:val="16"/>
      <w:szCs w:val="16"/>
    </w:rPr>
  </w:style>
  <w:style w:type="character" w:customStyle="1" w:styleId="SuhausStaf">
    <w:name w:val="Síðuhaus Staf"/>
    <w:link w:val="Suhaus"/>
    <w:uiPriority w:val="99"/>
    <w:rsid w:val="0047385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glindsa4019\Desktop\ny_tilvisun_grunnskoli_01.01.2010.dot" TargetMode="Externa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91B39-94AC-4D0A-BE22-B33B1446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ny_tilvisun_grunnskoli_01.01.2010</Template>
  <TotalTime>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FMR</Company>
  <LinksUpToDate>false</LinksUpToDate>
  <CharactersWithSpaces>666</CharactersWithSpaces>
  <SharedDoc>false</SharedDoc>
  <HLinks>
    <vt:vector size="6" baseType="variant">
      <vt:variant>
        <vt:i4>589867</vt:i4>
      </vt:variant>
      <vt:variant>
        <vt:i4>0</vt:i4>
      </vt:variant>
      <vt:variant>
        <vt:i4>0</vt:i4>
      </vt:variant>
      <vt:variant>
        <vt:i4>5</vt:i4>
      </vt:variant>
      <vt:variant>
        <vt:lpwstr>mailto:midgardur@reykjavik.is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berglindsa4019</dc:creator>
  <cp:keywords>berglind</cp:keywords>
  <cp:lastModifiedBy>Erla Margrét Hermannsdóttir</cp:lastModifiedBy>
  <cp:revision>6</cp:revision>
  <cp:lastPrinted>2010-02-08T10:33:00Z</cp:lastPrinted>
  <dcterms:created xsi:type="dcterms:W3CDTF">2018-02-19T15:03:00Z</dcterms:created>
  <dcterms:modified xsi:type="dcterms:W3CDTF">2018-02-27T22:13:00Z</dcterms:modified>
</cp:coreProperties>
</file>